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6405F" w14:textId="1D8145EC" w:rsidR="00C518F0" w:rsidRDefault="009F73CD" w:rsidP="0063040C">
      <w:pPr>
        <w:spacing w:line="276" w:lineRule="auto"/>
        <w:ind w:left="-630" w:hanging="90"/>
      </w:pPr>
      <w:bookmarkStart w:id="0" w:name="_GoBack"/>
      <w:bookmarkEnd w:id="0"/>
      <w:r>
        <w:rPr>
          <w:noProof/>
        </w:rPr>
        <w:drawing>
          <wp:inline distT="0" distB="0" distL="0" distR="0" wp14:anchorId="3CC197B3" wp14:editId="52C2FD6E">
            <wp:extent cx="6705600" cy="828675"/>
            <wp:effectExtent l="0" t="0" r="0" b="9525"/>
            <wp:docPr id="1" name="Picture 1" descr="tes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828675"/>
                    </a:xfrm>
                    <a:prstGeom prst="rect">
                      <a:avLst/>
                    </a:prstGeom>
                    <a:noFill/>
                    <a:ln>
                      <a:noFill/>
                    </a:ln>
                  </pic:spPr>
                </pic:pic>
              </a:graphicData>
            </a:graphic>
          </wp:inline>
        </w:drawing>
      </w:r>
    </w:p>
    <w:p w14:paraId="4BBBDDD0" w14:textId="77777777" w:rsidR="00C518F0" w:rsidRPr="002A5259" w:rsidRDefault="00C518F0" w:rsidP="00634285">
      <w:pPr>
        <w:spacing w:line="0" w:lineRule="atLeast"/>
        <w:rPr>
          <w:rFonts w:ascii="Trebuchet MS" w:eastAsia="Trebuchet MS" w:hAnsi="Trebuchet MS"/>
          <w:b/>
          <w:sz w:val="24"/>
          <w:szCs w:val="28"/>
        </w:rPr>
      </w:pPr>
    </w:p>
    <w:p w14:paraId="58A49734" w14:textId="77777777" w:rsidR="00FE6345" w:rsidRDefault="00FE6345" w:rsidP="00634285">
      <w:pPr>
        <w:spacing w:line="0" w:lineRule="atLeast"/>
        <w:rPr>
          <w:rFonts w:ascii="Trebuchet MS" w:eastAsia="Trebuchet MS" w:hAnsi="Trebuchet MS"/>
          <w:b/>
          <w:sz w:val="24"/>
          <w:szCs w:val="28"/>
        </w:rPr>
      </w:pPr>
    </w:p>
    <w:p w14:paraId="2F6153D6" w14:textId="77777777" w:rsidR="00D339DF" w:rsidRPr="002A5259" w:rsidRDefault="00D339DF" w:rsidP="00634285">
      <w:pPr>
        <w:spacing w:line="0" w:lineRule="atLeast"/>
        <w:rPr>
          <w:rFonts w:ascii="Trebuchet MS" w:eastAsia="Trebuchet MS" w:hAnsi="Trebuchet MS"/>
          <w:b/>
          <w:sz w:val="24"/>
          <w:szCs w:val="28"/>
        </w:rPr>
      </w:pPr>
    </w:p>
    <w:p w14:paraId="0F8449BD" w14:textId="77777777" w:rsidR="00FE6345" w:rsidRPr="002A5259" w:rsidRDefault="00FE6345" w:rsidP="00634285">
      <w:pPr>
        <w:spacing w:line="0" w:lineRule="atLeast"/>
        <w:rPr>
          <w:rFonts w:ascii="Trebuchet MS" w:eastAsia="Trebuchet MS" w:hAnsi="Trebuchet MS"/>
          <w:b/>
          <w:sz w:val="24"/>
          <w:szCs w:val="28"/>
        </w:rPr>
      </w:pPr>
    </w:p>
    <w:p w14:paraId="114CDEAC" w14:textId="08A9A4BA" w:rsidR="008058D7" w:rsidRPr="006F15C5" w:rsidRDefault="002D536A" w:rsidP="00DD20DF">
      <w:pPr>
        <w:spacing w:before="120" w:after="120" w:line="0" w:lineRule="atLeast"/>
        <w:ind w:right="72"/>
        <w:jc w:val="center"/>
        <w:rPr>
          <w:rFonts w:ascii="Trebuchet MS" w:eastAsia="Trebuchet MS" w:hAnsi="Trebuchet MS"/>
          <w:b/>
          <w:sz w:val="36"/>
          <w:szCs w:val="36"/>
        </w:rPr>
      </w:pPr>
      <w:r w:rsidRPr="006F15C5">
        <w:rPr>
          <w:rFonts w:ascii="Trebuchet MS" w:hAnsi="Trebuchet MS"/>
          <w:b/>
          <w:sz w:val="36"/>
          <w:szCs w:val="36"/>
        </w:rPr>
        <w:t>“</w:t>
      </w:r>
      <w:r w:rsidR="00C72369" w:rsidRPr="006F15C5">
        <w:rPr>
          <w:rFonts w:ascii="Trebuchet MS" w:hAnsi="Trebuchet MS"/>
          <w:b/>
          <w:sz w:val="36"/>
          <w:szCs w:val="36"/>
        </w:rPr>
        <w:t>Sistem performant de management al resurselor umane din cadrul Ministerului Afacerilor Interne</w:t>
      </w:r>
      <w:r w:rsidRPr="006F15C5">
        <w:rPr>
          <w:rFonts w:ascii="Trebuchet MS" w:hAnsi="Trebuchet MS"/>
          <w:b/>
          <w:sz w:val="36"/>
          <w:szCs w:val="36"/>
        </w:rPr>
        <w:t xml:space="preserve">”, cod </w:t>
      </w:r>
      <w:r w:rsidR="0092589D" w:rsidRPr="006F15C5">
        <w:rPr>
          <w:rFonts w:ascii="Trebuchet MS" w:hAnsi="Trebuchet MS"/>
          <w:b/>
          <w:sz w:val="36"/>
          <w:szCs w:val="36"/>
        </w:rPr>
        <w:t>My</w:t>
      </w:r>
      <w:r w:rsidRPr="006F15C5">
        <w:rPr>
          <w:rFonts w:ascii="Trebuchet MS" w:hAnsi="Trebuchet MS"/>
          <w:b/>
          <w:sz w:val="36"/>
          <w:szCs w:val="36"/>
        </w:rPr>
        <w:t>SMIS</w:t>
      </w:r>
      <w:r w:rsidR="00807AC3" w:rsidRPr="006F15C5">
        <w:rPr>
          <w:rFonts w:ascii="Trebuchet MS" w:hAnsi="Trebuchet MS"/>
          <w:b/>
          <w:sz w:val="36"/>
          <w:szCs w:val="36"/>
        </w:rPr>
        <w:t>2014 1</w:t>
      </w:r>
      <w:r w:rsidR="00C72369" w:rsidRPr="006F15C5">
        <w:rPr>
          <w:rFonts w:ascii="Trebuchet MS" w:hAnsi="Trebuchet MS"/>
          <w:b/>
          <w:sz w:val="36"/>
          <w:szCs w:val="36"/>
        </w:rPr>
        <w:t>30133</w:t>
      </w:r>
      <w:r w:rsidR="00FB0906" w:rsidRPr="006F15C5">
        <w:rPr>
          <w:rFonts w:ascii="Trebuchet MS" w:hAnsi="Trebuchet MS"/>
          <w:b/>
          <w:sz w:val="36"/>
          <w:szCs w:val="36"/>
        </w:rPr>
        <w:t>/</w:t>
      </w:r>
      <w:r w:rsidR="006F15C5">
        <w:rPr>
          <w:rFonts w:ascii="Trebuchet MS" w:hAnsi="Trebuchet MS"/>
          <w:b/>
          <w:sz w:val="36"/>
          <w:szCs w:val="36"/>
        </w:rPr>
        <w:t xml:space="preserve">cod </w:t>
      </w:r>
      <w:r w:rsidR="00FB0906" w:rsidRPr="006F15C5">
        <w:rPr>
          <w:rFonts w:ascii="Trebuchet MS" w:hAnsi="Trebuchet MS"/>
          <w:b/>
          <w:sz w:val="36"/>
          <w:szCs w:val="36"/>
        </w:rPr>
        <w:t>SIPOCA 749</w:t>
      </w:r>
    </w:p>
    <w:p w14:paraId="357FC59C" w14:textId="77777777" w:rsidR="00807AC3" w:rsidRDefault="00807AC3" w:rsidP="00DD20DF">
      <w:pPr>
        <w:spacing w:before="120" w:after="120" w:line="360" w:lineRule="auto"/>
        <w:jc w:val="both"/>
        <w:rPr>
          <w:rFonts w:ascii="Trebuchet MS" w:eastAsia="Trebuchet MS" w:hAnsi="Trebuchet MS"/>
          <w:sz w:val="24"/>
          <w:szCs w:val="24"/>
        </w:rPr>
      </w:pPr>
    </w:p>
    <w:p w14:paraId="6301A223" w14:textId="77777777" w:rsidR="008A1BF9" w:rsidRDefault="008A1BF9" w:rsidP="00DD20DF">
      <w:pPr>
        <w:spacing w:before="120" w:after="120" w:line="360" w:lineRule="auto"/>
        <w:jc w:val="both"/>
        <w:rPr>
          <w:rFonts w:ascii="Trebuchet MS" w:eastAsia="Trebuchet MS" w:hAnsi="Trebuchet MS"/>
          <w:sz w:val="24"/>
          <w:szCs w:val="24"/>
        </w:rPr>
      </w:pPr>
    </w:p>
    <w:p w14:paraId="1FB879B1" w14:textId="6054A73D" w:rsidR="00FE6345" w:rsidRDefault="00C872B0" w:rsidP="00273FCD">
      <w:pPr>
        <w:spacing w:before="120" w:after="120" w:line="360" w:lineRule="auto"/>
        <w:jc w:val="both"/>
        <w:rPr>
          <w:rFonts w:ascii="Trebuchet MS" w:eastAsia="Trebuchet MS" w:hAnsi="Trebuchet MS"/>
          <w:sz w:val="24"/>
          <w:szCs w:val="24"/>
        </w:rPr>
      </w:pPr>
      <w:r w:rsidRPr="00FE6345">
        <w:rPr>
          <w:rFonts w:ascii="Trebuchet MS" w:eastAsia="Trebuchet MS" w:hAnsi="Trebuchet MS"/>
          <w:b/>
          <w:sz w:val="28"/>
          <w:szCs w:val="24"/>
        </w:rPr>
        <w:t>Beneficiarul p</w:t>
      </w:r>
      <w:r w:rsidR="00807AC3" w:rsidRPr="00FE6345">
        <w:rPr>
          <w:rFonts w:ascii="Trebuchet MS" w:eastAsia="Trebuchet MS" w:hAnsi="Trebuchet MS"/>
          <w:b/>
          <w:sz w:val="28"/>
          <w:szCs w:val="24"/>
        </w:rPr>
        <w:t>roiectului</w:t>
      </w:r>
      <w:r w:rsidRPr="00FE6345">
        <w:rPr>
          <w:rFonts w:ascii="Trebuchet MS" w:eastAsia="Trebuchet MS" w:hAnsi="Trebuchet MS"/>
          <w:sz w:val="28"/>
          <w:szCs w:val="24"/>
        </w:rPr>
        <w:t>:</w:t>
      </w:r>
      <w:r w:rsidR="00807AC3" w:rsidRPr="00FE6345">
        <w:rPr>
          <w:rFonts w:ascii="Trebuchet MS" w:eastAsia="Trebuchet MS" w:hAnsi="Trebuchet MS"/>
          <w:sz w:val="28"/>
          <w:szCs w:val="24"/>
        </w:rPr>
        <w:t xml:space="preserve"> </w:t>
      </w:r>
    </w:p>
    <w:p w14:paraId="75A68C4E" w14:textId="2AA0B178" w:rsidR="00807AC3" w:rsidRPr="00503CAB" w:rsidRDefault="00807AC3" w:rsidP="00273FCD">
      <w:pPr>
        <w:spacing w:before="120" w:after="120" w:line="360" w:lineRule="auto"/>
        <w:jc w:val="both"/>
        <w:rPr>
          <w:rFonts w:ascii="Trebuchet MS" w:eastAsia="Trebuchet MS" w:hAnsi="Trebuchet MS"/>
          <w:sz w:val="24"/>
          <w:szCs w:val="24"/>
        </w:rPr>
      </w:pPr>
      <w:r w:rsidRPr="00503CAB">
        <w:rPr>
          <w:rFonts w:ascii="Trebuchet MS" w:eastAsia="Trebuchet MS" w:hAnsi="Trebuchet MS"/>
          <w:sz w:val="24"/>
          <w:szCs w:val="24"/>
        </w:rPr>
        <w:t>Ministerul Afacerilor Interne</w:t>
      </w:r>
      <w:r w:rsidR="00E6119C" w:rsidRPr="00503CAB">
        <w:rPr>
          <w:rFonts w:ascii="Trebuchet MS" w:eastAsia="Trebuchet MS" w:hAnsi="Trebuchet MS"/>
          <w:sz w:val="24"/>
          <w:szCs w:val="24"/>
        </w:rPr>
        <w:t xml:space="preserve"> prin D</w:t>
      </w:r>
      <w:r w:rsidR="00FB0906" w:rsidRPr="00503CAB">
        <w:rPr>
          <w:rFonts w:ascii="Trebuchet MS" w:eastAsia="Trebuchet MS" w:hAnsi="Trebuchet MS"/>
          <w:sz w:val="24"/>
          <w:szCs w:val="24"/>
        </w:rPr>
        <w:t xml:space="preserve">irecția </w:t>
      </w:r>
      <w:r w:rsidR="00C72369" w:rsidRPr="00503CAB">
        <w:rPr>
          <w:rFonts w:ascii="Trebuchet MS" w:eastAsia="Trebuchet MS" w:hAnsi="Trebuchet MS"/>
          <w:sz w:val="24"/>
          <w:szCs w:val="24"/>
        </w:rPr>
        <w:t>G</w:t>
      </w:r>
      <w:r w:rsidR="00FB0906" w:rsidRPr="00503CAB">
        <w:rPr>
          <w:rFonts w:ascii="Trebuchet MS" w:eastAsia="Trebuchet MS" w:hAnsi="Trebuchet MS"/>
          <w:sz w:val="24"/>
          <w:szCs w:val="24"/>
        </w:rPr>
        <w:t xml:space="preserve">enerală </w:t>
      </w:r>
      <w:r w:rsidR="00C72369" w:rsidRPr="00503CAB">
        <w:rPr>
          <w:rFonts w:ascii="Trebuchet MS" w:eastAsia="Trebuchet MS" w:hAnsi="Trebuchet MS"/>
          <w:sz w:val="24"/>
          <w:szCs w:val="24"/>
        </w:rPr>
        <w:t>M</w:t>
      </w:r>
      <w:r w:rsidR="00FB0906" w:rsidRPr="00503CAB">
        <w:rPr>
          <w:rFonts w:ascii="Trebuchet MS" w:eastAsia="Trebuchet MS" w:hAnsi="Trebuchet MS"/>
          <w:sz w:val="24"/>
          <w:szCs w:val="24"/>
        </w:rPr>
        <w:t xml:space="preserve">anagement </w:t>
      </w:r>
      <w:r w:rsidR="00C72369" w:rsidRPr="00503CAB">
        <w:rPr>
          <w:rFonts w:ascii="Trebuchet MS" w:eastAsia="Trebuchet MS" w:hAnsi="Trebuchet MS"/>
          <w:sz w:val="24"/>
          <w:szCs w:val="24"/>
        </w:rPr>
        <w:t>R</w:t>
      </w:r>
      <w:r w:rsidR="00FB0906" w:rsidRPr="00503CAB">
        <w:rPr>
          <w:rFonts w:ascii="Trebuchet MS" w:eastAsia="Trebuchet MS" w:hAnsi="Trebuchet MS"/>
          <w:sz w:val="24"/>
          <w:szCs w:val="24"/>
        </w:rPr>
        <w:t xml:space="preserve">esurse </w:t>
      </w:r>
      <w:r w:rsidR="00C72369" w:rsidRPr="00503CAB">
        <w:rPr>
          <w:rFonts w:ascii="Trebuchet MS" w:eastAsia="Trebuchet MS" w:hAnsi="Trebuchet MS"/>
          <w:sz w:val="24"/>
          <w:szCs w:val="24"/>
        </w:rPr>
        <w:t>U</w:t>
      </w:r>
      <w:r w:rsidR="00FB0906" w:rsidRPr="00503CAB">
        <w:rPr>
          <w:rFonts w:ascii="Trebuchet MS" w:eastAsia="Trebuchet MS" w:hAnsi="Trebuchet MS"/>
          <w:sz w:val="24"/>
          <w:szCs w:val="24"/>
        </w:rPr>
        <w:t>mane</w:t>
      </w:r>
      <w:r w:rsidR="00C72369" w:rsidRPr="00503CAB">
        <w:rPr>
          <w:rFonts w:ascii="Trebuchet MS" w:eastAsia="Trebuchet MS" w:hAnsi="Trebuchet MS"/>
          <w:sz w:val="24"/>
          <w:szCs w:val="24"/>
        </w:rPr>
        <w:t xml:space="preserve"> </w:t>
      </w:r>
      <w:r w:rsidR="00E6119C" w:rsidRPr="00503CAB">
        <w:rPr>
          <w:rFonts w:ascii="Trebuchet MS" w:eastAsia="Trebuchet MS" w:hAnsi="Trebuchet MS"/>
          <w:sz w:val="24"/>
          <w:szCs w:val="24"/>
        </w:rPr>
        <w:t xml:space="preserve">și </w:t>
      </w:r>
      <w:r w:rsidR="00FB0906" w:rsidRPr="00503CAB">
        <w:rPr>
          <w:rFonts w:ascii="Trebuchet MS" w:eastAsia="Trebuchet MS" w:hAnsi="Trebuchet MS"/>
          <w:sz w:val="24"/>
          <w:szCs w:val="24"/>
        </w:rPr>
        <w:t xml:space="preserve">Direcţia Generală pentru </w:t>
      </w:r>
      <w:r w:rsidR="00B84AD4" w:rsidRPr="00503CAB">
        <w:rPr>
          <w:rFonts w:ascii="Trebuchet MS" w:eastAsia="Trebuchet MS" w:hAnsi="Trebuchet MS"/>
          <w:sz w:val="24"/>
          <w:szCs w:val="24"/>
        </w:rPr>
        <w:t>Comunicații</w:t>
      </w:r>
      <w:r w:rsidR="00FB0906" w:rsidRPr="00503CAB">
        <w:rPr>
          <w:rFonts w:ascii="Trebuchet MS" w:eastAsia="Trebuchet MS" w:hAnsi="Trebuchet MS"/>
          <w:sz w:val="24"/>
          <w:szCs w:val="24"/>
        </w:rPr>
        <w:t xml:space="preserve"> </w:t>
      </w:r>
      <w:r w:rsidR="00B84AD4" w:rsidRPr="00503CAB">
        <w:rPr>
          <w:rFonts w:ascii="Trebuchet MS" w:eastAsia="Trebuchet MS" w:hAnsi="Trebuchet MS"/>
          <w:sz w:val="24"/>
          <w:szCs w:val="24"/>
        </w:rPr>
        <w:t>și</w:t>
      </w:r>
      <w:r w:rsidR="00FB0906" w:rsidRPr="00503CAB">
        <w:rPr>
          <w:rFonts w:ascii="Trebuchet MS" w:eastAsia="Trebuchet MS" w:hAnsi="Trebuchet MS"/>
          <w:sz w:val="24"/>
          <w:szCs w:val="24"/>
        </w:rPr>
        <w:t xml:space="preserve"> Tehnologia </w:t>
      </w:r>
      <w:r w:rsidR="00B84AD4" w:rsidRPr="00503CAB">
        <w:rPr>
          <w:rFonts w:ascii="Trebuchet MS" w:eastAsia="Trebuchet MS" w:hAnsi="Trebuchet MS"/>
          <w:sz w:val="24"/>
          <w:szCs w:val="24"/>
        </w:rPr>
        <w:t>Informației</w:t>
      </w:r>
      <w:r w:rsidR="00FE6345">
        <w:rPr>
          <w:rFonts w:ascii="Trebuchet MS" w:eastAsia="Trebuchet MS" w:hAnsi="Trebuchet MS"/>
          <w:sz w:val="24"/>
          <w:szCs w:val="24"/>
        </w:rPr>
        <w:t>.</w:t>
      </w:r>
    </w:p>
    <w:p w14:paraId="610D8FDB" w14:textId="77777777" w:rsidR="00FE6345" w:rsidRDefault="00FE6345" w:rsidP="00F727C4">
      <w:pPr>
        <w:spacing w:before="120" w:after="120" w:line="360" w:lineRule="auto"/>
        <w:jc w:val="both"/>
        <w:rPr>
          <w:rFonts w:ascii="Trebuchet MS" w:eastAsia="Trebuchet MS" w:hAnsi="Trebuchet MS"/>
          <w:sz w:val="24"/>
          <w:szCs w:val="24"/>
        </w:rPr>
      </w:pPr>
    </w:p>
    <w:p w14:paraId="1FBE9584" w14:textId="3555D98D" w:rsidR="00F727C4" w:rsidRPr="00503CAB" w:rsidRDefault="00F727C4" w:rsidP="00F727C4">
      <w:pPr>
        <w:spacing w:before="120" w:after="120" w:line="360" w:lineRule="auto"/>
        <w:jc w:val="both"/>
        <w:rPr>
          <w:rFonts w:ascii="Trebuchet MS" w:eastAsia="Trebuchet MS" w:hAnsi="Trebuchet MS"/>
          <w:sz w:val="24"/>
          <w:szCs w:val="24"/>
        </w:rPr>
      </w:pPr>
      <w:r w:rsidRPr="00503CAB">
        <w:rPr>
          <w:rFonts w:ascii="Trebuchet MS" w:eastAsia="Trebuchet MS" w:hAnsi="Trebuchet MS"/>
          <w:sz w:val="24"/>
          <w:szCs w:val="24"/>
        </w:rPr>
        <w:t xml:space="preserve">Proiectul este cofinanțat </w:t>
      </w:r>
      <w:r w:rsidR="007C5D58" w:rsidRPr="00503CAB">
        <w:rPr>
          <w:rFonts w:ascii="Trebuchet MS" w:eastAsia="Trebuchet MS" w:hAnsi="Trebuchet MS"/>
          <w:sz w:val="24"/>
          <w:szCs w:val="24"/>
        </w:rPr>
        <w:t xml:space="preserve">de Uniunea Europeană </w:t>
      </w:r>
      <w:r w:rsidR="00826035" w:rsidRPr="00503CAB">
        <w:rPr>
          <w:rFonts w:ascii="Trebuchet MS" w:eastAsia="Trebuchet MS" w:hAnsi="Trebuchet MS"/>
          <w:sz w:val="24"/>
          <w:szCs w:val="24"/>
        </w:rPr>
        <w:t>din Fondul Social European</w:t>
      </w:r>
      <w:r w:rsidR="006F15C5">
        <w:rPr>
          <w:rFonts w:ascii="Trebuchet MS" w:eastAsia="Trebuchet MS" w:hAnsi="Trebuchet MS"/>
          <w:sz w:val="24"/>
          <w:szCs w:val="24"/>
        </w:rPr>
        <w:t>,</w:t>
      </w:r>
      <w:r w:rsidR="00826035" w:rsidRPr="00503CAB">
        <w:rPr>
          <w:rFonts w:ascii="Trebuchet MS" w:eastAsia="Trebuchet MS" w:hAnsi="Trebuchet MS"/>
          <w:sz w:val="24"/>
          <w:szCs w:val="24"/>
        </w:rPr>
        <w:t xml:space="preserve"> </w:t>
      </w:r>
      <w:r w:rsidRPr="00503CAB">
        <w:rPr>
          <w:rFonts w:ascii="Trebuchet MS" w:eastAsia="Trebuchet MS" w:hAnsi="Trebuchet MS"/>
          <w:sz w:val="24"/>
          <w:szCs w:val="24"/>
        </w:rPr>
        <w:t xml:space="preserve">prin Programul Operațional Capacitate Administrativă 2014-2020, Axa Prioritară </w:t>
      </w:r>
      <w:r w:rsidR="00826035" w:rsidRPr="00503CAB">
        <w:rPr>
          <w:rFonts w:ascii="Trebuchet MS" w:eastAsia="Trebuchet MS" w:hAnsi="Trebuchet MS"/>
          <w:sz w:val="24"/>
          <w:szCs w:val="24"/>
        </w:rPr>
        <w:t xml:space="preserve">1 </w:t>
      </w:r>
      <w:r w:rsidRPr="00503CAB">
        <w:rPr>
          <w:rFonts w:ascii="Trebuchet MS" w:eastAsia="Trebuchet MS" w:hAnsi="Trebuchet MS"/>
          <w:sz w:val="24"/>
          <w:szCs w:val="24"/>
        </w:rPr>
        <w:t xml:space="preserve">Administrație publică și sistem judiciar eficiente, </w:t>
      </w:r>
      <w:r w:rsidR="002E2A25" w:rsidRPr="00503CAB">
        <w:rPr>
          <w:rFonts w:ascii="Trebuchet MS" w:eastAsia="Trebuchet MS" w:hAnsi="Trebuchet MS"/>
          <w:sz w:val="24"/>
          <w:szCs w:val="24"/>
        </w:rPr>
        <w:t>O</w:t>
      </w:r>
      <w:r w:rsidR="00826035" w:rsidRPr="00503CAB">
        <w:rPr>
          <w:rFonts w:ascii="Trebuchet MS" w:eastAsia="Trebuchet MS" w:hAnsi="Trebuchet MS"/>
          <w:sz w:val="24"/>
          <w:szCs w:val="24"/>
        </w:rPr>
        <w:t>biectivul specific 1.2:</w:t>
      </w:r>
      <w:r w:rsidRPr="00503CAB">
        <w:rPr>
          <w:rFonts w:ascii="Trebuchet MS" w:eastAsia="Trebuchet MS" w:hAnsi="Trebuchet MS"/>
          <w:sz w:val="24"/>
          <w:szCs w:val="24"/>
        </w:rPr>
        <w:t xml:space="preserve"> Dezvoltarea și implementarea de politici și instrumente unitare </w:t>
      </w:r>
      <w:r w:rsidR="002A5259">
        <w:rPr>
          <w:rFonts w:ascii="Trebuchet MS" w:eastAsia="Trebuchet MS" w:hAnsi="Trebuchet MS"/>
          <w:sz w:val="24"/>
          <w:szCs w:val="24"/>
        </w:rPr>
        <w:t>ș</w:t>
      </w:r>
      <w:r w:rsidRPr="00503CAB">
        <w:rPr>
          <w:rFonts w:ascii="Trebuchet MS" w:eastAsia="Trebuchet MS" w:hAnsi="Trebuchet MS"/>
          <w:sz w:val="24"/>
          <w:szCs w:val="24"/>
        </w:rPr>
        <w:t>i moderne de management al resurselor umane</w:t>
      </w:r>
      <w:r w:rsidR="00FF1DA8" w:rsidRPr="00503CAB">
        <w:rPr>
          <w:rFonts w:ascii="Trebuchet MS" w:eastAsia="Trebuchet MS" w:hAnsi="Trebuchet MS"/>
          <w:sz w:val="24"/>
          <w:szCs w:val="24"/>
        </w:rPr>
        <w:t xml:space="preserve">. </w:t>
      </w:r>
    </w:p>
    <w:p w14:paraId="43EA44A7" w14:textId="77777777" w:rsidR="00FF1DA8" w:rsidRPr="00503CAB" w:rsidRDefault="00FF1DA8" w:rsidP="00FF1DA8">
      <w:pPr>
        <w:spacing w:before="120" w:after="120" w:line="360" w:lineRule="auto"/>
        <w:jc w:val="both"/>
        <w:rPr>
          <w:rFonts w:ascii="Trebuchet MS" w:eastAsia="Trebuchet MS" w:hAnsi="Trebuchet MS"/>
          <w:sz w:val="8"/>
          <w:szCs w:val="8"/>
        </w:rPr>
      </w:pPr>
    </w:p>
    <w:p w14:paraId="51581A12" w14:textId="7CCC0539" w:rsidR="000C133B" w:rsidRPr="00FE6345" w:rsidRDefault="000C133B" w:rsidP="00FF1DA8">
      <w:pPr>
        <w:spacing w:before="120" w:after="120" w:line="360" w:lineRule="auto"/>
        <w:jc w:val="both"/>
        <w:rPr>
          <w:rFonts w:ascii="Trebuchet MS" w:eastAsia="Trebuchet MS" w:hAnsi="Trebuchet MS"/>
          <w:b/>
          <w:sz w:val="28"/>
          <w:szCs w:val="24"/>
        </w:rPr>
      </w:pPr>
      <w:r w:rsidRPr="00FE6345">
        <w:rPr>
          <w:rFonts w:ascii="Trebuchet MS" w:eastAsia="Trebuchet MS" w:hAnsi="Trebuchet MS"/>
          <w:b/>
          <w:sz w:val="28"/>
          <w:szCs w:val="24"/>
        </w:rPr>
        <w:t>Scop:</w:t>
      </w:r>
    </w:p>
    <w:p w14:paraId="3D7332A1" w14:textId="603072B0" w:rsidR="00C72369" w:rsidRPr="00503CAB" w:rsidRDefault="00FF1DA8" w:rsidP="00FF1DA8">
      <w:pPr>
        <w:spacing w:before="120" w:after="120" w:line="360" w:lineRule="auto"/>
        <w:jc w:val="both"/>
        <w:rPr>
          <w:rFonts w:ascii="Trebuchet MS" w:eastAsia="Trebuchet MS" w:hAnsi="Trebuchet MS"/>
          <w:sz w:val="24"/>
          <w:szCs w:val="24"/>
        </w:rPr>
      </w:pPr>
      <w:r w:rsidRPr="00503CAB">
        <w:rPr>
          <w:rFonts w:ascii="Trebuchet MS" w:eastAsia="Trebuchet MS" w:hAnsi="Trebuchet MS"/>
          <w:sz w:val="24"/>
          <w:szCs w:val="24"/>
        </w:rPr>
        <w:t>Prin implementarea proiectului Ministerul Afacerilor Interne intenționează să își consolideze capacitatea de a implementa un management unitar și coerent al resurselor umane în structurile sale centrale și teritoriale, să dezvolte și să introducă proceduri și instrumente moderne de elaborare și implementare a politicilor de resurse umane, adaptate specificului instituțional.</w:t>
      </w:r>
    </w:p>
    <w:p w14:paraId="2C4B5539" w14:textId="77777777" w:rsidR="00FF1DA8" w:rsidRPr="00503CAB" w:rsidRDefault="00FF1DA8" w:rsidP="00E041BE">
      <w:pPr>
        <w:spacing w:before="120" w:after="120" w:line="360" w:lineRule="auto"/>
        <w:jc w:val="both"/>
        <w:rPr>
          <w:rFonts w:ascii="Trebuchet MS" w:eastAsia="Trebuchet MS" w:hAnsi="Trebuchet MS"/>
          <w:b/>
          <w:sz w:val="8"/>
          <w:szCs w:val="8"/>
        </w:rPr>
      </w:pPr>
    </w:p>
    <w:p w14:paraId="1459E08B" w14:textId="47E4633D" w:rsidR="00E041BE" w:rsidRPr="00FE6345" w:rsidRDefault="00E041BE" w:rsidP="00E041BE">
      <w:pPr>
        <w:spacing w:before="120" w:after="120" w:line="360" w:lineRule="auto"/>
        <w:jc w:val="both"/>
        <w:rPr>
          <w:rFonts w:ascii="Trebuchet MS" w:eastAsia="Trebuchet MS" w:hAnsi="Trebuchet MS"/>
          <w:sz w:val="28"/>
          <w:szCs w:val="24"/>
        </w:rPr>
      </w:pPr>
      <w:r w:rsidRPr="00FE6345">
        <w:rPr>
          <w:rFonts w:ascii="Trebuchet MS" w:eastAsia="Trebuchet MS" w:hAnsi="Trebuchet MS"/>
          <w:b/>
          <w:sz w:val="28"/>
          <w:szCs w:val="24"/>
        </w:rPr>
        <w:t>Obiectivul general al proiectului</w:t>
      </w:r>
      <w:r w:rsidRPr="00FE6345">
        <w:rPr>
          <w:rFonts w:ascii="Trebuchet MS" w:eastAsia="Trebuchet MS" w:hAnsi="Trebuchet MS"/>
          <w:sz w:val="28"/>
          <w:szCs w:val="24"/>
        </w:rPr>
        <w:t>:</w:t>
      </w:r>
    </w:p>
    <w:p w14:paraId="5707FC80" w14:textId="1CCB15BE" w:rsidR="00E041BE" w:rsidRPr="00503CAB" w:rsidRDefault="005A5F48" w:rsidP="005A5F48">
      <w:pPr>
        <w:spacing w:before="120" w:after="120" w:line="360" w:lineRule="auto"/>
        <w:jc w:val="both"/>
        <w:rPr>
          <w:rFonts w:ascii="Trebuchet MS" w:eastAsia="Trebuchet MS" w:hAnsi="Trebuchet MS"/>
          <w:sz w:val="24"/>
          <w:szCs w:val="24"/>
        </w:rPr>
      </w:pPr>
      <w:r w:rsidRPr="00503CAB">
        <w:rPr>
          <w:rFonts w:ascii="Trebuchet MS" w:eastAsia="Trebuchet MS" w:hAnsi="Trebuchet MS"/>
          <w:sz w:val="24"/>
          <w:szCs w:val="24"/>
        </w:rPr>
        <w:t>Dezvoltarea unui sistem unitar, coerent, predictibil si sustenabil de management al resurselor umane din cadrul Ministerului Afacerilor Interne</w:t>
      </w:r>
      <w:r w:rsidR="00E041BE" w:rsidRPr="00503CAB">
        <w:rPr>
          <w:rFonts w:ascii="Trebuchet MS" w:eastAsia="Trebuchet MS" w:hAnsi="Trebuchet MS"/>
          <w:sz w:val="24"/>
          <w:szCs w:val="24"/>
        </w:rPr>
        <w:t>.</w:t>
      </w:r>
    </w:p>
    <w:p w14:paraId="52D737C8" w14:textId="77777777" w:rsidR="005A5F48" w:rsidRPr="00503CAB" w:rsidRDefault="005A5F48" w:rsidP="005A5F48">
      <w:pPr>
        <w:spacing w:before="120" w:after="120" w:line="360" w:lineRule="auto"/>
        <w:jc w:val="both"/>
        <w:rPr>
          <w:rFonts w:ascii="Trebuchet MS" w:eastAsia="Trebuchet MS" w:hAnsi="Trebuchet MS"/>
          <w:sz w:val="8"/>
          <w:szCs w:val="8"/>
        </w:rPr>
      </w:pPr>
    </w:p>
    <w:p w14:paraId="7E6D6A35" w14:textId="77777777" w:rsidR="00E041BE" w:rsidRPr="00FE6345" w:rsidRDefault="00E041BE" w:rsidP="00E041BE">
      <w:pPr>
        <w:spacing w:before="120" w:after="120" w:line="360" w:lineRule="auto"/>
        <w:jc w:val="both"/>
        <w:rPr>
          <w:rFonts w:ascii="Trebuchet MS" w:eastAsia="Trebuchet MS" w:hAnsi="Trebuchet MS"/>
          <w:sz w:val="28"/>
          <w:szCs w:val="24"/>
        </w:rPr>
      </w:pPr>
      <w:r w:rsidRPr="00FE6345">
        <w:rPr>
          <w:rFonts w:ascii="Trebuchet MS" w:eastAsia="Trebuchet MS" w:hAnsi="Trebuchet MS"/>
          <w:b/>
          <w:sz w:val="28"/>
          <w:szCs w:val="24"/>
        </w:rPr>
        <w:lastRenderedPageBreak/>
        <w:t>Obiectivele specifice</w:t>
      </w:r>
      <w:r w:rsidRPr="00FE6345">
        <w:rPr>
          <w:rFonts w:ascii="Trebuchet MS" w:eastAsia="Trebuchet MS" w:hAnsi="Trebuchet MS"/>
          <w:sz w:val="28"/>
          <w:szCs w:val="24"/>
        </w:rPr>
        <w:t xml:space="preserve"> </w:t>
      </w:r>
      <w:r w:rsidRPr="00FE6345">
        <w:rPr>
          <w:rFonts w:ascii="Trebuchet MS" w:eastAsia="Trebuchet MS" w:hAnsi="Trebuchet MS"/>
          <w:b/>
          <w:sz w:val="28"/>
          <w:szCs w:val="24"/>
        </w:rPr>
        <w:t>ale proiectului</w:t>
      </w:r>
      <w:r w:rsidRPr="00FE6345">
        <w:rPr>
          <w:rFonts w:ascii="Trebuchet MS" w:eastAsia="Trebuchet MS" w:hAnsi="Trebuchet MS"/>
          <w:sz w:val="28"/>
          <w:szCs w:val="24"/>
        </w:rPr>
        <w:t>:</w:t>
      </w:r>
    </w:p>
    <w:p w14:paraId="0E614DFE" w14:textId="6E499DC5" w:rsidR="005A5F48" w:rsidRPr="00503CAB" w:rsidRDefault="005A5F48" w:rsidP="005A5F48">
      <w:pPr>
        <w:spacing w:before="120" w:after="120" w:line="360" w:lineRule="auto"/>
        <w:jc w:val="both"/>
        <w:rPr>
          <w:rFonts w:ascii="Trebuchet MS" w:eastAsia="Trebuchet MS" w:hAnsi="Trebuchet MS"/>
          <w:sz w:val="24"/>
          <w:szCs w:val="24"/>
        </w:rPr>
      </w:pPr>
      <w:r w:rsidRPr="00FE6345">
        <w:rPr>
          <w:rFonts w:ascii="Trebuchet MS" w:eastAsia="Trebuchet MS" w:hAnsi="Trebuchet MS"/>
          <w:b/>
          <w:sz w:val="24"/>
          <w:szCs w:val="24"/>
        </w:rPr>
        <w:t>1.</w:t>
      </w:r>
      <w:r w:rsidRPr="00503CAB">
        <w:rPr>
          <w:rFonts w:ascii="Trebuchet MS" w:eastAsia="Trebuchet MS" w:hAnsi="Trebuchet MS"/>
          <w:sz w:val="24"/>
          <w:szCs w:val="24"/>
        </w:rPr>
        <w:t xml:space="preserve"> Dezvoltarea și implementarea de proceduri și instrumente unitare și moderne de management al resurselor umane din cadrul Ministerului Afacerilor Interne, adaptate specificului instituțional, prin:</w:t>
      </w:r>
    </w:p>
    <w:p w14:paraId="45F9BB53" w14:textId="5D4AC2A3" w:rsidR="005A5F48" w:rsidRPr="00503CAB" w:rsidRDefault="005A5F48" w:rsidP="00F727C4">
      <w:pPr>
        <w:spacing w:before="120" w:after="120" w:line="360" w:lineRule="auto"/>
        <w:ind w:left="708"/>
        <w:jc w:val="both"/>
        <w:rPr>
          <w:rFonts w:ascii="Trebuchet MS" w:eastAsia="Trebuchet MS" w:hAnsi="Trebuchet MS"/>
          <w:sz w:val="24"/>
          <w:szCs w:val="24"/>
        </w:rPr>
      </w:pPr>
      <w:r w:rsidRPr="00FE6345">
        <w:rPr>
          <w:rFonts w:ascii="Trebuchet MS" w:eastAsia="Trebuchet MS" w:hAnsi="Trebuchet MS"/>
          <w:b/>
          <w:sz w:val="24"/>
          <w:szCs w:val="24"/>
        </w:rPr>
        <w:t>a.</w:t>
      </w:r>
      <w:r w:rsidRPr="00503CAB">
        <w:rPr>
          <w:rFonts w:ascii="Trebuchet MS" w:eastAsia="Trebuchet MS" w:hAnsi="Trebuchet MS"/>
          <w:sz w:val="24"/>
          <w:szCs w:val="24"/>
        </w:rPr>
        <w:t xml:space="preserve"> identificarea unor modalități de îmbunătățire a procedurilor specifice managementului carierei personalului în cadrul </w:t>
      </w:r>
      <w:r w:rsidR="002A5259" w:rsidRPr="00503CAB">
        <w:rPr>
          <w:rFonts w:ascii="Trebuchet MS" w:eastAsia="Trebuchet MS" w:hAnsi="Trebuchet MS"/>
          <w:sz w:val="24"/>
          <w:szCs w:val="24"/>
        </w:rPr>
        <w:t>Ministerului Afacerilor Interne</w:t>
      </w:r>
      <w:r w:rsidR="00FF1DA8" w:rsidRPr="00503CAB">
        <w:rPr>
          <w:rFonts w:ascii="Trebuchet MS" w:eastAsia="Trebuchet MS" w:hAnsi="Trebuchet MS"/>
          <w:sz w:val="24"/>
          <w:szCs w:val="24"/>
        </w:rPr>
        <w:t>;</w:t>
      </w:r>
    </w:p>
    <w:p w14:paraId="189445E2" w14:textId="4B082CCB" w:rsidR="005A5F48" w:rsidRPr="00503CAB" w:rsidRDefault="005A5F48" w:rsidP="00F727C4">
      <w:pPr>
        <w:spacing w:before="120" w:after="120" w:line="360" w:lineRule="auto"/>
        <w:ind w:left="708"/>
        <w:jc w:val="both"/>
        <w:rPr>
          <w:rFonts w:ascii="Trebuchet MS" w:eastAsia="Trebuchet MS" w:hAnsi="Trebuchet MS"/>
          <w:sz w:val="24"/>
          <w:szCs w:val="24"/>
        </w:rPr>
      </w:pPr>
      <w:r w:rsidRPr="00FE6345">
        <w:rPr>
          <w:rFonts w:ascii="Trebuchet MS" w:eastAsia="Trebuchet MS" w:hAnsi="Trebuchet MS"/>
          <w:b/>
          <w:sz w:val="24"/>
          <w:szCs w:val="24"/>
        </w:rPr>
        <w:t>b.</w:t>
      </w:r>
      <w:r w:rsidRPr="00503CAB">
        <w:rPr>
          <w:rFonts w:ascii="Trebuchet MS" w:eastAsia="Trebuchet MS" w:hAnsi="Trebuchet MS"/>
          <w:sz w:val="24"/>
          <w:szCs w:val="24"/>
        </w:rPr>
        <w:t xml:space="preserve"> dezvoltarea instrumentelor de previziune și planificare a resurselor umane</w:t>
      </w:r>
      <w:r w:rsidR="00FF1DA8" w:rsidRPr="00503CAB">
        <w:rPr>
          <w:rFonts w:ascii="Trebuchet MS" w:eastAsia="Trebuchet MS" w:hAnsi="Trebuchet MS"/>
          <w:sz w:val="24"/>
          <w:szCs w:val="24"/>
        </w:rPr>
        <w:t>;</w:t>
      </w:r>
    </w:p>
    <w:p w14:paraId="2319F780" w14:textId="332658AF" w:rsidR="005A5F48" w:rsidRPr="00503CAB" w:rsidRDefault="005A5F48" w:rsidP="00F727C4">
      <w:pPr>
        <w:spacing w:before="120" w:after="120" w:line="360" w:lineRule="auto"/>
        <w:ind w:left="708"/>
        <w:jc w:val="both"/>
        <w:rPr>
          <w:rFonts w:ascii="Trebuchet MS" w:eastAsia="Trebuchet MS" w:hAnsi="Trebuchet MS"/>
          <w:sz w:val="24"/>
          <w:szCs w:val="24"/>
        </w:rPr>
      </w:pPr>
      <w:r w:rsidRPr="00FE6345">
        <w:rPr>
          <w:rFonts w:ascii="Trebuchet MS" w:eastAsia="Trebuchet MS" w:hAnsi="Trebuchet MS"/>
          <w:b/>
          <w:sz w:val="24"/>
          <w:szCs w:val="24"/>
        </w:rPr>
        <w:t>c.</w:t>
      </w:r>
      <w:r w:rsidRPr="00503CAB">
        <w:rPr>
          <w:rFonts w:ascii="Trebuchet MS" w:eastAsia="Trebuchet MS" w:hAnsi="Trebuchet MS"/>
          <w:sz w:val="24"/>
          <w:szCs w:val="24"/>
        </w:rPr>
        <w:t xml:space="preserve"> definirea profilului competențelor de resurse umane necesare pentru îndeplinirea unei funcții de conducere în cadrul </w:t>
      </w:r>
      <w:r w:rsidR="002A5259" w:rsidRPr="00503CAB">
        <w:rPr>
          <w:rFonts w:ascii="Trebuchet MS" w:eastAsia="Trebuchet MS" w:hAnsi="Trebuchet MS"/>
          <w:sz w:val="24"/>
          <w:szCs w:val="24"/>
        </w:rPr>
        <w:t>Ministerului Afacerilor Interne</w:t>
      </w:r>
      <w:r w:rsidR="00FF1DA8" w:rsidRPr="00503CAB">
        <w:rPr>
          <w:rFonts w:ascii="Trebuchet MS" w:eastAsia="Trebuchet MS" w:hAnsi="Trebuchet MS"/>
          <w:sz w:val="24"/>
          <w:szCs w:val="24"/>
        </w:rPr>
        <w:t>.</w:t>
      </w:r>
    </w:p>
    <w:p w14:paraId="57C8340F" w14:textId="648CFAAE" w:rsidR="005A5F48" w:rsidRPr="00503CAB" w:rsidRDefault="005A5F48" w:rsidP="005A5F48">
      <w:pPr>
        <w:spacing w:before="120" w:after="120" w:line="360" w:lineRule="auto"/>
        <w:jc w:val="both"/>
        <w:rPr>
          <w:rFonts w:ascii="Trebuchet MS" w:eastAsia="Trebuchet MS" w:hAnsi="Trebuchet MS"/>
          <w:sz w:val="24"/>
          <w:szCs w:val="24"/>
        </w:rPr>
      </w:pPr>
      <w:r w:rsidRPr="00FE6345">
        <w:rPr>
          <w:rFonts w:ascii="Trebuchet MS" w:eastAsia="Trebuchet MS" w:hAnsi="Trebuchet MS"/>
          <w:b/>
          <w:sz w:val="24"/>
          <w:szCs w:val="24"/>
        </w:rPr>
        <w:t>2.</w:t>
      </w:r>
      <w:r w:rsidRPr="00503CAB">
        <w:rPr>
          <w:rFonts w:ascii="Trebuchet MS" w:eastAsia="Trebuchet MS" w:hAnsi="Trebuchet MS"/>
          <w:sz w:val="24"/>
          <w:szCs w:val="24"/>
        </w:rPr>
        <w:t xml:space="preserve"> Consolidarea capacitații structurilor de resurse umane ale </w:t>
      </w:r>
      <w:r w:rsidR="002A5259" w:rsidRPr="00503CAB">
        <w:rPr>
          <w:rFonts w:ascii="Trebuchet MS" w:eastAsia="Trebuchet MS" w:hAnsi="Trebuchet MS"/>
          <w:sz w:val="24"/>
          <w:szCs w:val="24"/>
        </w:rPr>
        <w:t>Ministerului Afacerilor Interne</w:t>
      </w:r>
      <w:r w:rsidRPr="00503CAB">
        <w:rPr>
          <w:rFonts w:ascii="Trebuchet MS" w:eastAsia="Trebuchet MS" w:hAnsi="Trebuchet MS"/>
          <w:sz w:val="24"/>
          <w:szCs w:val="24"/>
        </w:rPr>
        <w:t xml:space="preserve"> de a derula procese de resurse umane eficiente și flexibile, particularizate în funcție de specificul instituțional, prin implementarea unui sistem informatic care să servească evidenței și gestiunii personalului, derulării proceselor de resurse umane și fundamentării politicilor de personal</w:t>
      </w:r>
      <w:r w:rsidR="00FF1DA8" w:rsidRPr="00503CAB">
        <w:rPr>
          <w:rFonts w:ascii="Trebuchet MS" w:eastAsia="Trebuchet MS" w:hAnsi="Trebuchet MS"/>
          <w:sz w:val="24"/>
          <w:szCs w:val="24"/>
        </w:rPr>
        <w:t>.</w:t>
      </w:r>
    </w:p>
    <w:p w14:paraId="3682139E" w14:textId="68F97AD5" w:rsidR="005A5F48" w:rsidRPr="00503CAB" w:rsidRDefault="005A5F48" w:rsidP="005A5F48">
      <w:pPr>
        <w:spacing w:before="120" w:after="120" w:line="360" w:lineRule="auto"/>
        <w:jc w:val="both"/>
        <w:rPr>
          <w:rFonts w:ascii="Trebuchet MS" w:eastAsia="Trebuchet MS" w:hAnsi="Trebuchet MS"/>
          <w:sz w:val="24"/>
          <w:szCs w:val="24"/>
        </w:rPr>
      </w:pPr>
      <w:r w:rsidRPr="00FE6345">
        <w:rPr>
          <w:rFonts w:ascii="Trebuchet MS" w:eastAsia="Trebuchet MS" w:hAnsi="Trebuchet MS"/>
          <w:b/>
          <w:sz w:val="24"/>
          <w:szCs w:val="24"/>
        </w:rPr>
        <w:t>3.</w:t>
      </w:r>
      <w:r w:rsidRPr="00503CAB">
        <w:rPr>
          <w:rFonts w:ascii="Trebuchet MS" w:eastAsia="Trebuchet MS" w:hAnsi="Trebuchet MS"/>
          <w:sz w:val="24"/>
          <w:szCs w:val="24"/>
        </w:rPr>
        <w:t xml:space="preserve"> Creșterea capacității </w:t>
      </w:r>
      <w:r w:rsidR="002A5259" w:rsidRPr="00503CAB">
        <w:rPr>
          <w:rFonts w:ascii="Trebuchet MS" w:eastAsia="Trebuchet MS" w:hAnsi="Trebuchet MS"/>
          <w:sz w:val="24"/>
          <w:szCs w:val="24"/>
        </w:rPr>
        <w:t xml:space="preserve">Ministerului Afacerilor Interne </w:t>
      </w:r>
      <w:r w:rsidRPr="00503CAB">
        <w:rPr>
          <w:rFonts w:ascii="Trebuchet MS" w:eastAsia="Trebuchet MS" w:hAnsi="Trebuchet MS"/>
          <w:sz w:val="24"/>
          <w:szCs w:val="24"/>
        </w:rPr>
        <w:t>pentru implementarea unor politici de personal adaptate specificului instituțional, prin:</w:t>
      </w:r>
    </w:p>
    <w:p w14:paraId="076C5A79" w14:textId="4515BCA3" w:rsidR="005A5F48" w:rsidRPr="00503CAB" w:rsidRDefault="005A5F48" w:rsidP="00FE6345">
      <w:pPr>
        <w:spacing w:before="120" w:after="120" w:line="360" w:lineRule="auto"/>
        <w:ind w:left="708"/>
        <w:jc w:val="both"/>
        <w:rPr>
          <w:rFonts w:ascii="Trebuchet MS" w:eastAsia="Trebuchet MS" w:hAnsi="Trebuchet MS"/>
          <w:sz w:val="24"/>
          <w:szCs w:val="24"/>
        </w:rPr>
      </w:pPr>
      <w:r w:rsidRPr="00FE6345">
        <w:rPr>
          <w:rFonts w:ascii="Trebuchet MS" w:eastAsia="Trebuchet MS" w:hAnsi="Trebuchet MS"/>
          <w:b/>
          <w:sz w:val="24"/>
          <w:szCs w:val="24"/>
        </w:rPr>
        <w:t>a.</w:t>
      </w:r>
      <w:r w:rsidRPr="00503CAB">
        <w:rPr>
          <w:rFonts w:ascii="Trebuchet MS" w:eastAsia="Trebuchet MS" w:hAnsi="Trebuchet MS"/>
          <w:sz w:val="24"/>
          <w:szCs w:val="24"/>
        </w:rPr>
        <w:t xml:space="preserve"> asigurarea unei pregătiri adecvate a personalului </w:t>
      </w:r>
      <w:r w:rsidR="002A5259" w:rsidRPr="00503CAB">
        <w:rPr>
          <w:rFonts w:ascii="Trebuchet MS" w:eastAsia="Trebuchet MS" w:hAnsi="Trebuchet MS"/>
          <w:sz w:val="24"/>
          <w:szCs w:val="24"/>
        </w:rPr>
        <w:t>Ministerului Afacerilor Interne</w:t>
      </w:r>
      <w:r w:rsidRPr="00503CAB">
        <w:rPr>
          <w:rFonts w:ascii="Trebuchet MS" w:eastAsia="Trebuchet MS" w:hAnsi="Trebuchet MS"/>
          <w:sz w:val="24"/>
          <w:szCs w:val="24"/>
        </w:rPr>
        <w:t xml:space="preserve"> cu funcții de conducere în domeniul managementului resurselor umane și în domenii conexe activității de bază, precum cunoașterea personalului, evaluare comportamentală, negociere și mediere, gestionarea conflictelor</w:t>
      </w:r>
    </w:p>
    <w:p w14:paraId="6D2C0577" w14:textId="32F80578" w:rsidR="00E041BE" w:rsidRDefault="005A5F48" w:rsidP="00FE6345">
      <w:pPr>
        <w:spacing w:before="120" w:after="120" w:line="360" w:lineRule="auto"/>
        <w:ind w:left="708"/>
        <w:jc w:val="both"/>
        <w:rPr>
          <w:rFonts w:ascii="Trebuchet MS" w:eastAsia="Trebuchet MS" w:hAnsi="Trebuchet MS"/>
          <w:sz w:val="24"/>
          <w:szCs w:val="24"/>
        </w:rPr>
      </w:pPr>
      <w:r w:rsidRPr="00FE6345">
        <w:rPr>
          <w:rFonts w:ascii="Trebuchet MS" w:eastAsia="Trebuchet MS" w:hAnsi="Trebuchet MS"/>
          <w:b/>
          <w:sz w:val="24"/>
          <w:szCs w:val="24"/>
        </w:rPr>
        <w:t>b.</w:t>
      </w:r>
      <w:r w:rsidRPr="00503CAB">
        <w:rPr>
          <w:rFonts w:ascii="Trebuchet MS" w:eastAsia="Trebuchet MS" w:hAnsi="Trebuchet MS"/>
          <w:sz w:val="24"/>
          <w:szCs w:val="24"/>
        </w:rPr>
        <w:t xml:space="preserve"> pregătirea suplimentară a personalului care își desfășoară activitatea în structurile de resurse umane în domeniul resurselor umane si în domenii conexe activității de bază, precum cunoașterea personalului, negociere și mediere, gestionarea conflictelor.</w:t>
      </w:r>
    </w:p>
    <w:p w14:paraId="57BA2B15" w14:textId="77777777" w:rsidR="00C61F8A" w:rsidRDefault="00C61F8A" w:rsidP="00FE6345">
      <w:pPr>
        <w:spacing w:before="120" w:after="120" w:line="360" w:lineRule="auto"/>
        <w:ind w:left="708"/>
        <w:jc w:val="both"/>
        <w:rPr>
          <w:rFonts w:ascii="Trebuchet MS" w:eastAsia="Trebuchet MS" w:hAnsi="Trebuchet MS"/>
          <w:sz w:val="24"/>
          <w:szCs w:val="24"/>
        </w:rPr>
      </w:pPr>
    </w:p>
    <w:p w14:paraId="1C13A72A" w14:textId="77777777" w:rsidR="00C61F8A" w:rsidRDefault="00C61F8A" w:rsidP="00FE6345">
      <w:pPr>
        <w:spacing w:before="120" w:after="120" w:line="360" w:lineRule="auto"/>
        <w:ind w:left="708"/>
        <w:jc w:val="both"/>
        <w:rPr>
          <w:rFonts w:ascii="Trebuchet MS" w:eastAsia="Trebuchet MS" w:hAnsi="Trebuchet MS"/>
          <w:sz w:val="24"/>
          <w:szCs w:val="24"/>
        </w:rPr>
      </w:pPr>
    </w:p>
    <w:p w14:paraId="3900A444" w14:textId="77777777" w:rsidR="00C61F8A" w:rsidRPr="00503CAB" w:rsidRDefault="00C61F8A" w:rsidP="00FE6345">
      <w:pPr>
        <w:spacing w:before="120" w:after="120" w:line="360" w:lineRule="auto"/>
        <w:ind w:left="708"/>
        <w:jc w:val="both"/>
        <w:rPr>
          <w:rFonts w:ascii="Trebuchet MS" w:eastAsia="Trebuchet MS" w:hAnsi="Trebuchet MS"/>
          <w:sz w:val="24"/>
          <w:szCs w:val="24"/>
        </w:rPr>
      </w:pPr>
    </w:p>
    <w:p w14:paraId="6B1C6561" w14:textId="77777777" w:rsidR="00733CDD" w:rsidRPr="00503CAB" w:rsidRDefault="00733CDD" w:rsidP="00733CDD">
      <w:pPr>
        <w:spacing w:line="360" w:lineRule="auto"/>
        <w:jc w:val="both"/>
        <w:rPr>
          <w:rFonts w:ascii="Trebuchet MS" w:eastAsia="Trebuchet MS" w:hAnsi="Trebuchet MS"/>
          <w:sz w:val="8"/>
          <w:szCs w:val="24"/>
        </w:rPr>
      </w:pPr>
    </w:p>
    <w:p w14:paraId="15008737" w14:textId="71D96B76" w:rsidR="00E708C7" w:rsidRPr="00FE6345" w:rsidRDefault="00E708C7" w:rsidP="005A5F48">
      <w:pPr>
        <w:spacing w:before="120" w:after="120" w:line="360" w:lineRule="auto"/>
        <w:jc w:val="both"/>
        <w:rPr>
          <w:rFonts w:ascii="Trebuchet MS" w:eastAsia="Trebuchet MS" w:hAnsi="Trebuchet MS"/>
          <w:b/>
          <w:sz w:val="28"/>
          <w:szCs w:val="24"/>
        </w:rPr>
      </w:pPr>
      <w:r w:rsidRPr="00FE6345">
        <w:rPr>
          <w:rFonts w:ascii="Trebuchet MS" w:eastAsia="Trebuchet MS" w:hAnsi="Trebuchet MS"/>
          <w:b/>
          <w:sz w:val="28"/>
          <w:szCs w:val="24"/>
        </w:rPr>
        <w:lastRenderedPageBreak/>
        <w:t xml:space="preserve">Rezultate </w:t>
      </w:r>
      <w:r w:rsidR="00C61F8A">
        <w:rPr>
          <w:rFonts w:ascii="Trebuchet MS" w:eastAsia="Trebuchet MS" w:hAnsi="Trebuchet MS"/>
          <w:b/>
          <w:sz w:val="28"/>
          <w:szCs w:val="24"/>
        </w:rPr>
        <w:t>obținute</w:t>
      </w:r>
      <w:r w:rsidRPr="00FE6345">
        <w:rPr>
          <w:rFonts w:ascii="Trebuchet MS" w:eastAsia="Trebuchet MS" w:hAnsi="Trebuchet MS"/>
          <w:b/>
          <w:sz w:val="28"/>
          <w:szCs w:val="24"/>
        </w:rPr>
        <w:t>:</w:t>
      </w:r>
    </w:p>
    <w:p w14:paraId="6370320C" w14:textId="10C651D1" w:rsidR="00E708C7" w:rsidRPr="00503CAB" w:rsidRDefault="00E708C7" w:rsidP="00E708C7">
      <w:pPr>
        <w:pStyle w:val="ListParagraph"/>
        <w:numPr>
          <w:ilvl w:val="0"/>
          <w:numId w:val="4"/>
        </w:numPr>
        <w:spacing w:line="360" w:lineRule="auto"/>
        <w:ind w:left="567"/>
        <w:jc w:val="both"/>
        <w:rPr>
          <w:rFonts w:ascii="Trebuchet MS" w:eastAsia="Trebuchet MS" w:hAnsi="Trebuchet MS"/>
          <w:sz w:val="24"/>
          <w:szCs w:val="24"/>
        </w:rPr>
      </w:pPr>
      <w:r w:rsidRPr="00503CAB">
        <w:rPr>
          <w:rFonts w:ascii="Trebuchet MS" w:eastAsia="Trebuchet MS" w:hAnsi="Trebuchet MS"/>
          <w:sz w:val="24"/>
          <w:szCs w:val="24"/>
        </w:rPr>
        <w:t xml:space="preserve">Procese și proceduri simplificate și optimizate de management al resurselor umane din cadrul </w:t>
      </w:r>
      <w:r w:rsidR="002A5259" w:rsidRPr="00503CAB">
        <w:rPr>
          <w:rFonts w:ascii="Trebuchet MS" w:eastAsia="Trebuchet MS" w:hAnsi="Trebuchet MS"/>
          <w:sz w:val="24"/>
          <w:szCs w:val="24"/>
        </w:rPr>
        <w:t>Ministerului Afacerilor Interne</w:t>
      </w:r>
      <w:r w:rsidRPr="00503CAB">
        <w:rPr>
          <w:rFonts w:ascii="Trebuchet MS" w:eastAsia="Trebuchet MS" w:hAnsi="Trebuchet MS"/>
          <w:sz w:val="24"/>
          <w:szCs w:val="24"/>
        </w:rPr>
        <w:t>, pentru o mai bună fundamentare a politicilor de personal;</w:t>
      </w:r>
    </w:p>
    <w:p w14:paraId="623CDA16" w14:textId="3FCC1B52" w:rsidR="00E708C7" w:rsidRPr="00503CAB" w:rsidRDefault="00E708C7" w:rsidP="00E708C7">
      <w:pPr>
        <w:pStyle w:val="ListParagraph"/>
        <w:numPr>
          <w:ilvl w:val="0"/>
          <w:numId w:val="4"/>
        </w:numPr>
        <w:spacing w:line="360" w:lineRule="auto"/>
        <w:ind w:left="567"/>
        <w:jc w:val="both"/>
        <w:rPr>
          <w:rFonts w:ascii="Trebuchet MS" w:eastAsia="Trebuchet MS" w:hAnsi="Trebuchet MS"/>
          <w:sz w:val="24"/>
          <w:szCs w:val="24"/>
        </w:rPr>
      </w:pPr>
      <w:r w:rsidRPr="00503CAB">
        <w:rPr>
          <w:rFonts w:ascii="Trebuchet MS" w:eastAsia="Trebuchet MS" w:hAnsi="Trebuchet MS"/>
          <w:sz w:val="24"/>
          <w:szCs w:val="24"/>
        </w:rPr>
        <w:t xml:space="preserve">Personal de conducere și de execuție din cadrul </w:t>
      </w:r>
      <w:r w:rsidR="002A5259" w:rsidRPr="00503CAB">
        <w:rPr>
          <w:rFonts w:ascii="Trebuchet MS" w:eastAsia="Trebuchet MS" w:hAnsi="Trebuchet MS"/>
          <w:sz w:val="24"/>
          <w:szCs w:val="24"/>
        </w:rPr>
        <w:t xml:space="preserve">Ministerului Afacerilor Interne </w:t>
      </w:r>
      <w:r w:rsidRPr="00503CAB">
        <w:rPr>
          <w:rFonts w:ascii="Trebuchet MS" w:eastAsia="Trebuchet MS" w:hAnsi="Trebuchet MS"/>
          <w:sz w:val="24"/>
          <w:szCs w:val="24"/>
        </w:rPr>
        <w:t>și structurile aflate în subordinea sa instrui</w:t>
      </w:r>
      <w:r w:rsidR="00C61F8A">
        <w:rPr>
          <w:rFonts w:ascii="Trebuchet MS" w:eastAsia="Trebuchet MS" w:hAnsi="Trebuchet MS"/>
          <w:sz w:val="24"/>
          <w:szCs w:val="24"/>
        </w:rPr>
        <w:t>t</w:t>
      </w:r>
      <w:r w:rsidRPr="00503CAB">
        <w:rPr>
          <w:rFonts w:ascii="Trebuchet MS" w:eastAsia="Trebuchet MS" w:hAnsi="Trebuchet MS"/>
          <w:sz w:val="24"/>
          <w:szCs w:val="24"/>
        </w:rPr>
        <w:t xml:space="preserve"> în domeniul resurselor umane. </w:t>
      </w:r>
    </w:p>
    <w:p w14:paraId="137F02D0" w14:textId="77777777" w:rsidR="007C5D58" w:rsidRPr="00503CAB" w:rsidRDefault="007C5D58" w:rsidP="007C5D58">
      <w:pPr>
        <w:autoSpaceDE w:val="0"/>
        <w:autoSpaceDN w:val="0"/>
        <w:adjustRightInd w:val="0"/>
        <w:rPr>
          <w:rFonts w:ascii="Trebuchet MS" w:eastAsia="Trebuchet MS" w:hAnsi="Trebuchet MS"/>
          <w:sz w:val="24"/>
          <w:szCs w:val="24"/>
        </w:rPr>
      </w:pPr>
    </w:p>
    <w:p w14:paraId="5A9F58D3" w14:textId="5B2862AB" w:rsidR="00807AC3" w:rsidRDefault="00807AC3" w:rsidP="00DD20DF">
      <w:pPr>
        <w:spacing w:before="120" w:after="120" w:line="360" w:lineRule="auto"/>
        <w:jc w:val="both"/>
        <w:rPr>
          <w:rFonts w:ascii="Trebuchet MS" w:eastAsia="Trebuchet MS" w:hAnsi="Trebuchet MS"/>
          <w:sz w:val="24"/>
          <w:szCs w:val="24"/>
        </w:rPr>
      </w:pPr>
      <w:r w:rsidRPr="00503CAB">
        <w:rPr>
          <w:rFonts w:ascii="Trebuchet MS" w:eastAsia="Trebuchet MS" w:hAnsi="Trebuchet MS"/>
          <w:b/>
          <w:sz w:val="24"/>
          <w:szCs w:val="24"/>
        </w:rPr>
        <w:t xml:space="preserve">Data de </w:t>
      </w:r>
      <w:r w:rsidR="00470921" w:rsidRPr="00503CAB">
        <w:rPr>
          <w:rFonts w:ascii="Trebuchet MS" w:eastAsia="Trebuchet MS" w:hAnsi="Trebuchet MS"/>
          <w:b/>
          <w:sz w:val="24"/>
          <w:szCs w:val="24"/>
        </w:rPr>
        <w:t>î</w:t>
      </w:r>
      <w:r w:rsidRPr="00503CAB">
        <w:rPr>
          <w:rFonts w:ascii="Trebuchet MS" w:eastAsia="Trebuchet MS" w:hAnsi="Trebuchet MS"/>
          <w:b/>
          <w:sz w:val="24"/>
          <w:szCs w:val="24"/>
        </w:rPr>
        <w:t>nceper</w:t>
      </w:r>
      <w:r w:rsidR="00C872B0" w:rsidRPr="00503CAB">
        <w:rPr>
          <w:rFonts w:ascii="Trebuchet MS" w:eastAsia="Trebuchet MS" w:hAnsi="Trebuchet MS"/>
          <w:b/>
          <w:sz w:val="24"/>
          <w:szCs w:val="24"/>
        </w:rPr>
        <w:t>e</w:t>
      </w:r>
      <w:r w:rsidRPr="00503CAB">
        <w:rPr>
          <w:rFonts w:ascii="Trebuchet MS" w:eastAsia="Trebuchet MS" w:hAnsi="Trebuchet MS"/>
          <w:sz w:val="24"/>
          <w:szCs w:val="24"/>
        </w:rPr>
        <w:t>: 2</w:t>
      </w:r>
      <w:r w:rsidR="007E013E" w:rsidRPr="00503CAB">
        <w:rPr>
          <w:rFonts w:ascii="Trebuchet MS" w:eastAsia="Trebuchet MS" w:hAnsi="Trebuchet MS"/>
          <w:sz w:val="24"/>
          <w:szCs w:val="24"/>
        </w:rPr>
        <w:t>9</w:t>
      </w:r>
      <w:r w:rsidRPr="00503CAB">
        <w:rPr>
          <w:rFonts w:ascii="Trebuchet MS" w:eastAsia="Trebuchet MS" w:hAnsi="Trebuchet MS"/>
          <w:sz w:val="24"/>
          <w:szCs w:val="24"/>
        </w:rPr>
        <w:t>.0</w:t>
      </w:r>
      <w:r w:rsidR="007E013E" w:rsidRPr="00503CAB">
        <w:rPr>
          <w:rFonts w:ascii="Trebuchet MS" w:eastAsia="Trebuchet MS" w:hAnsi="Trebuchet MS"/>
          <w:sz w:val="24"/>
          <w:szCs w:val="24"/>
        </w:rPr>
        <w:t>8.2019</w:t>
      </w:r>
    </w:p>
    <w:p w14:paraId="3A309F5D" w14:textId="77777777" w:rsidR="00BA79AF" w:rsidRPr="003E3C55" w:rsidRDefault="00BA79AF" w:rsidP="00DD20DF">
      <w:pPr>
        <w:spacing w:before="120" w:after="120" w:line="360" w:lineRule="auto"/>
        <w:jc w:val="both"/>
        <w:rPr>
          <w:rFonts w:ascii="Trebuchet MS" w:eastAsia="Trebuchet MS" w:hAnsi="Trebuchet MS"/>
          <w:sz w:val="8"/>
          <w:szCs w:val="16"/>
        </w:rPr>
      </w:pPr>
    </w:p>
    <w:p w14:paraId="1DFF911B" w14:textId="1F7A0D9C" w:rsidR="00807AC3" w:rsidRDefault="00807AC3" w:rsidP="00DD20DF">
      <w:pPr>
        <w:spacing w:before="120" w:after="120" w:line="360" w:lineRule="auto"/>
        <w:jc w:val="both"/>
        <w:rPr>
          <w:rFonts w:ascii="Trebuchet MS" w:eastAsia="Trebuchet MS" w:hAnsi="Trebuchet MS"/>
          <w:sz w:val="24"/>
          <w:szCs w:val="24"/>
        </w:rPr>
      </w:pPr>
      <w:r w:rsidRPr="00503CAB">
        <w:rPr>
          <w:rFonts w:ascii="Trebuchet MS" w:eastAsia="Trebuchet MS" w:hAnsi="Trebuchet MS"/>
          <w:b/>
          <w:sz w:val="24"/>
          <w:szCs w:val="24"/>
        </w:rPr>
        <w:t>Perioada de implementare</w:t>
      </w:r>
      <w:r w:rsidR="00470921" w:rsidRPr="00503CAB">
        <w:rPr>
          <w:rFonts w:ascii="Trebuchet MS" w:eastAsia="Trebuchet MS" w:hAnsi="Trebuchet MS"/>
          <w:sz w:val="24"/>
          <w:szCs w:val="24"/>
        </w:rPr>
        <w:t xml:space="preserve">: </w:t>
      </w:r>
      <w:r w:rsidR="00C61F8A" w:rsidRPr="00C61F8A">
        <w:rPr>
          <w:rFonts w:ascii="Trebuchet MS" w:eastAsia="Trebuchet MS" w:hAnsi="Trebuchet MS"/>
          <w:sz w:val="24"/>
          <w:szCs w:val="24"/>
        </w:rPr>
        <w:t>52 de luni, respectiv de la 29.08.2019 până la 29.12.2023</w:t>
      </w:r>
    </w:p>
    <w:p w14:paraId="765E8AF9" w14:textId="77777777" w:rsidR="00BA79AF" w:rsidRPr="003E3C55" w:rsidRDefault="00BA79AF" w:rsidP="00DD20DF">
      <w:pPr>
        <w:spacing w:before="120" w:after="120" w:line="360" w:lineRule="auto"/>
        <w:jc w:val="both"/>
        <w:rPr>
          <w:rFonts w:ascii="Trebuchet MS" w:eastAsia="Trebuchet MS" w:hAnsi="Trebuchet MS"/>
          <w:sz w:val="8"/>
          <w:szCs w:val="16"/>
        </w:rPr>
      </w:pPr>
    </w:p>
    <w:p w14:paraId="5AE58A77" w14:textId="625AE693" w:rsidR="00247B80" w:rsidRPr="00503CAB" w:rsidRDefault="00807AC3" w:rsidP="000B099F">
      <w:pPr>
        <w:spacing w:before="120" w:after="120" w:line="360" w:lineRule="auto"/>
        <w:jc w:val="both"/>
        <w:rPr>
          <w:rFonts w:ascii="Trebuchet MS" w:eastAsia="Trebuchet MS" w:hAnsi="Trebuchet MS"/>
          <w:sz w:val="24"/>
          <w:szCs w:val="24"/>
        </w:rPr>
      </w:pPr>
      <w:r w:rsidRPr="00503CAB">
        <w:rPr>
          <w:rFonts w:ascii="Trebuchet MS" w:eastAsia="Trebuchet MS" w:hAnsi="Trebuchet MS"/>
          <w:b/>
          <w:sz w:val="24"/>
          <w:szCs w:val="24"/>
        </w:rPr>
        <w:t>Valoare</w:t>
      </w:r>
      <w:r w:rsidR="00470921" w:rsidRPr="00503CAB">
        <w:rPr>
          <w:rFonts w:ascii="Trebuchet MS" w:eastAsia="Trebuchet MS" w:hAnsi="Trebuchet MS"/>
          <w:b/>
          <w:sz w:val="24"/>
          <w:szCs w:val="24"/>
        </w:rPr>
        <w:t>a</w:t>
      </w:r>
      <w:r w:rsidRPr="00503CAB">
        <w:rPr>
          <w:rFonts w:ascii="Trebuchet MS" w:eastAsia="Trebuchet MS" w:hAnsi="Trebuchet MS"/>
          <w:b/>
          <w:sz w:val="24"/>
          <w:szCs w:val="24"/>
        </w:rPr>
        <w:t xml:space="preserve"> total</w:t>
      </w:r>
      <w:r w:rsidR="00470921" w:rsidRPr="00503CAB">
        <w:rPr>
          <w:rFonts w:ascii="Trebuchet MS" w:eastAsia="Trebuchet MS" w:hAnsi="Trebuchet MS"/>
          <w:b/>
          <w:sz w:val="24"/>
          <w:szCs w:val="24"/>
        </w:rPr>
        <w:t>ă</w:t>
      </w:r>
      <w:r w:rsidRPr="00503CAB">
        <w:rPr>
          <w:rFonts w:ascii="Trebuchet MS" w:eastAsia="Trebuchet MS" w:hAnsi="Trebuchet MS"/>
          <w:b/>
          <w:sz w:val="24"/>
          <w:szCs w:val="24"/>
        </w:rPr>
        <w:t xml:space="preserve"> a proiectului</w:t>
      </w:r>
      <w:r w:rsidR="002D133E" w:rsidRPr="00503CAB">
        <w:rPr>
          <w:rFonts w:ascii="Trebuchet MS" w:eastAsia="Trebuchet MS" w:hAnsi="Trebuchet MS"/>
          <w:sz w:val="24"/>
          <w:szCs w:val="24"/>
        </w:rPr>
        <w:t xml:space="preserve"> este de </w:t>
      </w:r>
      <w:r w:rsidR="00C61F8A" w:rsidRPr="00C61F8A">
        <w:rPr>
          <w:rFonts w:ascii="Trebuchet MS" w:hAnsi="Trebuchet MS"/>
          <w:sz w:val="24"/>
          <w:szCs w:val="24"/>
        </w:rPr>
        <w:t xml:space="preserve">17.208.373,13 </w:t>
      </w:r>
      <w:r w:rsidR="002D133E" w:rsidRPr="00503CAB">
        <w:rPr>
          <w:rFonts w:ascii="Trebuchet MS" w:eastAsia="Trebuchet MS" w:hAnsi="Trebuchet MS"/>
          <w:sz w:val="24"/>
          <w:szCs w:val="24"/>
        </w:rPr>
        <w:t>lei</w:t>
      </w:r>
      <w:r w:rsidR="00470921" w:rsidRPr="00503CAB">
        <w:rPr>
          <w:rFonts w:ascii="Trebuchet MS" w:eastAsia="Trebuchet MS" w:hAnsi="Trebuchet MS"/>
          <w:sz w:val="24"/>
          <w:szCs w:val="24"/>
        </w:rPr>
        <w:t>,</w:t>
      </w:r>
      <w:r w:rsidR="00C872B0" w:rsidRPr="00503CAB">
        <w:rPr>
          <w:rFonts w:ascii="Trebuchet MS" w:eastAsia="Trebuchet MS" w:hAnsi="Trebuchet MS"/>
          <w:sz w:val="24"/>
          <w:szCs w:val="24"/>
        </w:rPr>
        <w:t xml:space="preserve"> din care </w:t>
      </w:r>
      <w:r w:rsidR="00C61F8A" w:rsidRPr="00C61F8A">
        <w:rPr>
          <w:rFonts w:ascii="Trebuchet MS" w:eastAsia="Trebuchet MS" w:hAnsi="Trebuchet MS"/>
          <w:sz w:val="24"/>
          <w:szCs w:val="24"/>
        </w:rPr>
        <w:t xml:space="preserve">14.452.256,52 </w:t>
      </w:r>
      <w:r w:rsidR="00C872B0" w:rsidRPr="00503CAB">
        <w:rPr>
          <w:rFonts w:ascii="Trebuchet MS" w:eastAsia="Trebuchet MS" w:hAnsi="Trebuchet MS"/>
          <w:sz w:val="24"/>
          <w:szCs w:val="24"/>
        </w:rPr>
        <w:t xml:space="preserve">lei reprezintă finanțare nerambursabilă </w:t>
      </w:r>
      <w:r w:rsidR="00247B80" w:rsidRPr="00503CAB">
        <w:rPr>
          <w:rFonts w:ascii="Trebuchet MS" w:eastAsia="Trebuchet MS" w:hAnsi="Trebuchet MS"/>
          <w:sz w:val="24"/>
          <w:szCs w:val="24"/>
        </w:rPr>
        <w:t>a Uniunii Europene</w:t>
      </w:r>
      <w:r w:rsidR="00694797" w:rsidRPr="00503CAB">
        <w:rPr>
          <w:rFonts w:ascii="Trebuchet MS" w:eastAsia="Trebuchet MS" w:hAnsi="Trebuchet MS"/>
          <w:sz w:val="24"/>
          <w:szCs w:val="24"/>
        </w:rPr>
        <w:t xml:space="preserve">, </w:t>
      </w:r>
      <w:r w:rsidR="00C872B0" w:rsidRPr="00503CAB">
        <w:rPr>
          <w:rFonts w:ascii="Trebuchet MS" w:eastAsia="Trebuchet MS" w:hAnsi="Trebuchet MS"/>
          <w:sz w:val="24"/>
          <w:szCs w:val="24"/>
        </w:rPr>
        <w:t>prin Programul Operațional C</w:t>
      </w:r>
      <w:r w:rsidR="00BA79AF">
        <w:rPr>
          <w:rFonts w:ascii="Trebuchet MS" w:eastAsia="Trebuchet MS" w:hAnsi="Trebuchet MS"/>
          <w:sz w:val="24"/>
          <w:szCs w:val="24"/>
        </w:rPr>
        <w:t>apacitatea Administrativă</w:t>
      </w:r>
      <w:r w:rsidR="0092589D" w:rsidRPr="00503CAB">
        <w:rPr>
          <w:rFonts w:ascii="Trebuchet MS" w:eastAsia="Trebuchet MS" w:hAnsi="Trebuchet MS"/>
          <w:sz w:val="24"/>
          <w:szCs w:val="24"/>
        </w:rPr>
        <w:t xml:space="preserve">, iar </w:t>
      </w:r>
      <w:r w:rsidR="00C61F8A">
        <w:rPr>
          <w:rFonts w:ascii="Trebuchet MS" w:eastAsia="Trebuchet MS" w:hAnsi="Trebuchet MS"/>
          <w:sz w:val="24"/>
          <w:szCs w:val="24"/>
        </w:rPr>
        <w:t xml:space="preserve">2.756.116,61 lei </w:t>
      </w:r>
      <w:r w:rsidR="0092589D" w:rsidRPr="00503CAB">
        <w:rPr>
          <w:rFonts w:ascii="Trebuchet MS" w:eastAsia="Trebuchet MS" w:hAnsi="Trebuchet MS"/>
          <w:sz w:val="24"/>
          <w:szCs w:val="24"/>
        </w:rPr>
        <w:t>reprezintă cofinanțare proprie de la bugetul de stat</w:t>
      </w:r>
      <w:r w:rsidR="000B099F" w:rsidRPr="00503CAB">
        <w:rPr>
          <w:rFonts w:ascii="Trebuchet MS" w:eastAsia="Trebuchet MS" w:hAnsi="Trebuchet MS"/>
          <w:sz w:val="24"/>
          <w:szCs w:val="24"/>
        </w:rPr>
        <w:t xml:space="preserve">. </w:t>
      </w:r>
    </w:p>
    <w:p w14:paraId="1B58451D" w14:textId="77777777" w:rsidR="00C518F0" w:rsidRDefault="00C518F0" w:rsidP="00DD20DF">
      <w:pPr>
        <w:spacing w:before="120" w:after="120" w:line="360" w:lineRule="auto"/>
        <w:jc w:val="both"/>
        <w:rPr>
          <w:rFonts w:ascii="Trebuchet MS" w:eastAsia="Trebuchet MS" w:hAnsi="Trebuchet MS"/>
          <w:color w:val="231F20"/>
          <w:sz w:val="24"/>
          <w:szCs w:val="24"/>
        </w:rPr>
      </w:pPr>
    </w:p>
    <w:p w14:paraId="1E821823" w14:textId="77777777" w:rsidR="00FE6345" w:rsidRPr="00503CAB" w:rsidRDefault="00FE6345" w:rsidP="00DD20DF">
      <w:pPr>
        <w:spacing w:before="120" w:after="120" w:line="360" w:lineRule="auto"/>
        <w:jc w:val="both"/>
        <w:rPr>
          <w:rFonts w:ascii="Trebuchet MS" w:eastAsia="Trebuchet MS" w:hAnsi="Trebuchet MS"/>
          <w:color w:val="231F20"/>
          <w:sz w:val="24"/>
          <w:szCs w:val="24"/>
        </w:rPr>
      </w:pPr>
    </w:p>
    <w:p w14:paraId="6F07EFA9" w14:textId="77777777" w:rsidR="00FE6345" w:rsidRDefault="00FE6345" w:rsidP="0062388E">
      <w:pPr>
        <w:pStyle w:val="Footer"/>
        <w:jc w:val="center"/>
        <w:rPr>
          <w:rFonts w:ascii="Trebuchet MS" w:hAnsi="Trebuchet MS"/>
          <w:b/>
          <w:szCs w:val="24"/>
        </w:rPr>
      </w:pPr>
    </w:p>
    <w:p w14:paraId="76F676CC" w14:textId="77777777" w:rsidR="00C7243D" w:rsidRDefault="00C7243D" w:rsidP="0062388E">
      <w:pPr>
        <w:pStyle w:val="Footer"/>
        <w:jc w:val="center"/>
        <w:rPr>
          <w:rFonts w:ascii="Trebuchet MS" w:hAnsi="Trebuchet MS"/>
          <w:b/>
          <w:szCs w:val="24"/>
        </w:rPr>
      </w:pPr>
    </w:p>
    <w:p w14:paraId="58DD575D" w14:textId="77777777" w:rsidR="00C7243D" w:rsidRDefault="00C7243D" w:rsidP="0062388E">
      <w:pPr>
        <w:pStyle w:val="Footer"/>
        <w:jc w:val="center"/>
        <w:rPr>
          <w:rFonts w:ascii="Trebuchet MS" w:hAnsi="Trebuchet MS"/>
          <w:b/>
          <w:szCs w:val="24"/>
        </w:rPr>
      </w:pPr>
    </w:p>
    <w:p w14:paraId="68387495" w14:textId="77777777" w:rsidR="00C7243D" w:rsidRPr="00FE6345" w:rsidRDefault="00C7243D" w:rsidP="0062388E">
      <w:pPr>
        <w:pStyle w:val="Footer"/>
        <w:jc w:val="center"/>
        <w:rPr>
          <w:rFonts w:ascii="Trebuchet MS" w:hAnsi="Trebuchet MS"/>
          <w:b/>
          <w:szCs w:val="24"/>
        </w:rPr>
      </w:pPr>
    </w:p>
    <w:p w14:paraId="045C4AF3" w14:textId="1D8DD15F" w:rsidR="00760954" w:rsidRPr="00503CAB" w:rsidRDefault="00C61F8A" w:rsidP="00794C3B">
      <w:pPr>
        <w:pStyle w:val="Footer"/>
        <w:jc w:val="center"/>
        <w:rPr>
          <w:rFonts w:ascii="Trebuchet MS" w:hAnsi="Trebuchet MS"/>
        </w:rPr>
      </w:pPr>
      <w:r w:rsidRPr="00C61F8A">
        <w:rPr>
          <w:rFonts w:ascii="Trebuchet MS" w:hAnsi="Trebuchet MS"/>
          <w:noProof/>
        </w:rPr>
        <mc:AlternateContent>
          <mc:Choice Requires="wps">
            <w:drawing>
              <wp:anchor distT="0" distB="0" distL="114300" distR="114300" simplePos="0" relativeHeight="251661312" behindDoc="0" locked="0" layoutInCell="1" allowOverlap="1" wp14:anchorId="1F0754EB" wp14:editId="11620579">
                <wp:simplePos x="0" y="0"/>
                <wp:positionH relativeFrom="column">
                  <wp:posOffset>2385695</wp:posOffset>
                </wp:positionH>
                <wp:positionV relativeFrom="paragraph">
                  <wp:posOffset>3624580</wp:posOffset>
                </wp:positionV>
                <wp:extent cx="10572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1A9CBEB2" w14:textId="77777777" w:rsidR="00C61F8A" w:rsidRPr="00C61F8A" w:rsidRDefault="006A39B2" w:rsidP="00C61F8A">
                            <w:pPr>
                              <w:rPr>
                                <w:rFonts w:ascii="Trebuchet MS" w:hAnsi="Trebuchet MS"/>
                                <w:sz w:val="22"/>
                              </w:rPr>
                            </w:pPr>
                            <w:hyperlink r:id="rId9">
                              <w:r w:rsidR="00C61F8A" w:rsidRPr="00C61F8A">
                                <w:rPr>
                                  <w:rFonts w:ascii="Trebuchet MS" w:hAnsi="Trebuchet MS"/>
                                  <w:color w:val="003399"/>
                                  <w:sz w:val="22"/>
                                </w:rPr>
                                <w:t>www.poca.ro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754EB" id="_x0000_t202" coordsize="21600,21600" o:spt="202" path="m,l,21600r21600,l21600,xe">
                <v:stroke joinstyle="miter"/>
                <v:path gradientshapeok="t" o:connecttype="rect"/>
              </v:shapetype>
              <v:shape id="Text Box 2" o:spid="_x0000_s1026" type="#_x0000_t202" style="position:absolute;left:0;text-align:left;margin-left:187.85pt;margin-top:285.4pt;width:8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LtIQIAAB4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" stroked="f">
                <v:textbox style="mso-fit-shape-to-text:t">
                  <w:txbxContent>
                    <w:p w14:paraId="1A9CBEB2" w14:textId="77777777" w:rsidR="00C61F8A" w:rsidRPr="00C61F8A" w:rsidRDefault="006A39B2" w:rsidP="00C61F8A">
                      <w:pPr>
                        <w:rPr>
                          <w:rFonts w:ascii="Trebuchet MS" w:hAnsi="Trebuchet MS"/>
                          <w:sz w:val="22"/>
                        </w:rPr>
                      </w:pPr>
                      <w:hyperlink r:id="rId10">
                        <w:r w:rsidR="00C61F8A" w:rsidRPr="00C61F8A">
                          <w:rPr>
                            <w:rFonts w:ascii="Trebuchet MS" w:hAnsi="Trebuchet MS"/>
                            <w:color w:val="003399"/>
                            <w:sz w:val="22"/>
                          </w:rPr>
                          <w:t>www.poca.ro</w:t>
                        </w:r>
                      </w:hyperlink>
                    </w:p>
                  </w:txbxContent>
                </v:textbox>
              </v:shape>
            </w:pict>
          </mc:Fallback>
        </mc:AlternateContent>
      </w:r>
      <w:r w:rsidRPr="00C61F8A">
        <w:rPr>
          <w:rFonts w:ascii="Trebuchet MS" w:hAnsi="Trebuchet MS"/>
          <w:noProof/>
        </w:rPr>
        <mc:AlternateContent>
          <mc:Choice Requires="wpg">
            <w:drawing>
              <wp:anchor distT="0" distB="0" distL="114300" distR="114300" simplePos="0" relativeHeight="251660288" behindDoc="0" locked="0" layoutInCell="1" allowOverlap="1" wp14:anchorId="32347FD8" wp14:editId="02DA725D">
                <wp:simplePos x="0" y="0"/>
                <wp:positionH relativeFrom="page">
                  <wp:posOffset>99060</wp:posOffset>
                </wp:positionH>
                <wp:positionV relativeFrom="paragraph">
                  <wp:posOffset>3185160</wp:posOffset>
                </wp:positionV>
                <wp:extent cx="7558405" cy="452120"/>
                <wp:effectExtent l="0" t="0" r="4445" b="24130"/>
                <wp:wrapNone/>
                <wp:docPr id="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452120"/>
                          <a:chOff x="1" y="990"/>
                          <a:chExt cx="11903" cy="712"/>
                        </a:xfrm>
                      </wpg:grpSpPr>
                      <wps:wsp>
                        <wps:cNvPr id="5" name="Freeform 489"/>
                        <wps:cNvSpPr>
                          <a:spLocks/>
                        </wps:cNvSpPr>
                        <wps:spPr bwMode="auto">
                          <a:xfrm>
                            <a:off x="9103" y="995"/>
                            <a:ext cx="701" cy="701"/>
                          </a:xfrm>
                          <a:custGeom>
                            <a:avLst/>
                            <a:gdLst>
                              <a:gd name="T0" fmla="+- 0 9454 9103"/>
                              <a:gd name="T1" fmla="*/ T0 w 701"/>
                              <a:gd name="T2" fmla="+- 0 996 996"/>
                              <a:gd name="T3" fmla="*/ 996 h 701"/>
                              <a:gd name="T4" fmla="+- 0 9524 9103"/>
                              <a:gd name="T5" fmla="*/ T4 w 701"/>
                              <a:gd name="T6" fmla="+- 0 1003 996"/>
                              <a:gd name="T7" fmla="*/ 1003 h 701"/>
                              <a:gd name="T8" fmla="+- 0 9590 9103"/>
                              <a:gd name="T9" fmla="*/ T8 w 701"/>
                              <a:gd name="T10" fmla="+- 0 1023 996"/>
                              <a:gd name="T11" fmla="*/ 1023 h 701"/>
                              <a:gd name="T12" fmla="+- 0 9649 9103"/>
                              <a:gd name="T13" fmla="*/ T12 w 701"/>
                              <a:gd name="T14" fmla="+- 0 1056 996"/>
                              <a:gd name="T15" fmla="*/ 1056 h 701"/>
                              <a:gd name="T16" fmla="+- 0 9701 9103"/>
                              <a:gd name="T17" fmla="*/ T16 w 701"/>
                              <a:gd name="T18" fmla="+- 0 1098 996"/>
                              <a:gd name="T19" fmla="*/ 1098 h 701"/>
                              <a:gd name="T20" fmla="+- 0 9744 9103"/>
                              <a:gd name="T21" fmla="*/ T20 w 701"/>
                              <a:gd name="T22" fmla="+- 0 1150 996"/>
                              <a:gd name="T23" fmla="*/ 1150 h 701"/>
                              <a:gd name="T24" fmla="+- 0 9776 9103"/>
                              <a:gd name="T25" fmla="*/ T24 w 701"/>
                              <a:gd name="T26" fmla="+- 0 1210 996"/>
                              <a:gd name="T27" fmla="*/ 1210 h 701"/>
                              <a:gd name="T28" fmla="+- 0 9796 9103"/>
                              <a:gd name="T29" fmla="*/ T28 w 701"/>
                              <a:gd name="T30" fmla="+- 0 1275 996"/>
                              <a:gd name="T31" fmla="*/ 1275 h 701"/>
                              <a:gd name="T32" fmla="+- 0 9804 9103"/>
                              <a:gd name="T33" fmla="*/ T32 w 701"/>
                              <a:gd name="T34" fmla="+- 0 1346 996"/>
                              <a:gd name="T35" fmla="*/ 1346 h 701"/>
                              <a:gd name="T36" fmla="+- 0 9796 9103"/>
                              <a:gd name="T37" fmla="*/ T36 w 701"/>
                              <a:gd name="T38" fmla="+- 0 1416 996"/>
                              <a:gd name="T39" fmla="*/ 1416 h 701"/>
                              <a:gd name="T40" fmla="+- 0 9776 9103"/>
                              <a:gd name="T41" fmla="*/ T40 w 701"/>
                              <a:gd name="T42" fmla="+- 0 1482 996"/>
                              <a:gd name="T43" fmla="*/ 1482 h 701"/>
                              <a:gd name="T44" fmla="+- 0 9744 9103"/>
                              <a:gd name="T45" fmla="*/ T44 w 701"/>
                              <a:gd name="T46" fmla="+- 0 1542 996"/>
                              <a:gd name="T47" fmla="*/ 1542 h 701"/>
                              <a:gd name="T48" fmla="+- 0 9701 9103"/>
                              <a:gd name="T49" fmla="*/ T48 w 701"/>
                              <a:gd name="T50" fmla="+- 0 1593 996"/>
                              <a:gd name="T51" fmla="*/ 1593 h 701"/>
                              <a:gd name="T52" fmla="+- 0 9649 9103"/>
                              <a:gd name="T53" fmla="*/ T52 w 701"/>
                              <a:gd name="T54" fmla="+- 0 1636 996"/>
                              <a:gd name="T55" fmla="*/ 1636 h 701"/>
                              <a:gd name="T56" fmla="+- 0 9590 9103"/>
                              <a:gd name="T57" fmla="*/ T56 w 701"/>
                              <a:gd name="T58" fmla="+- 0 1668 996"/>
                              <a:gd name="T59" fmla="*/ 1668 h 701"/>
                              <a:gd name="T60" fmla="+- 0 9524 9103"/>
                              <a:gd name="T61" fmla="*/ T60 w 701"/>
                              <a:gd name="T62" fmla="+- 0 1689 996"/>
                              <a:gd name="T63" fmla="*/ 1689 h 701"/>
                              <a:gd name="T64" fmla="+- 0 9454 9103"/>
                              <a:gd name="T65" fmla="*/ T64 w 701"/>
                              <a:gd name="T66" fmla="+- 0 1696 996"/>
                              <a:gd name="T67" fmla="*/ 1696 h 701"/>
                              <a:gd name="T68" fmla="+- 0 9383 9103"/>
                              <a:gd name="T69" fmla="*/ T68 w 701"/>
                              <a:gd name="T70" fmla="+- 0 1689 996"/>
                              <a:gd name="T71" fmla="*/ 1689 h 701"/>
                              <a:gd name="T72" fmla="+- 0 9317 9103"/>
                              <a:gd name="T73" fmla="*/ T72 w 701"/>
                              <a:gd name="T74" fmla="+- 0 1668 996"/>
                              <a:gd name="T75" fmla="*/ 1668 h 701"/>
                              <a:gd name="T76" fmla="+- 0 9258 9103"/>
                              <a:gd name="T77" fmla="*/ T76 w 701"/>
                              <a:gd name="T78" fmla="+- 0 1636 996"/>
                              <a:gd name="T79" fmla="*/ 1636 h 701"/>
                              <a:gd name="T80" fmla="+- 0 9206 9103"/>
                              <a:gd name="T81" fmla="*/ T80 w 701"/>
                              <a:gd name="T82" fmla="+- 0 1593 996"/>
                              <a:gd name="T83" fmla="*/ 1593 h 701"/>
                              <a:gd name="T84" fmla="+- 0 9163 9103"/>
                              <a:gd name="T85" fmla="*/ T84 w 701"/>
                              <a:gd name="T86" fmla="+- 0 1542 996"/>
                              <a:gd name="T87" fmla="*/ 1542 h 701"/>
                              <a:gd name="T88" fmla="+- 0 9131 9103"/>
                              <a:gd name="T89" fmla="*/ T88 w 701"/>
                              <a:gd name="T90" fmla="+- 0 1482 996"/>
                              <a:gd name="T91" fmla="*/ 1482 h 701"/>
                              <a:gd name="T92" fmla="+- 0 9111 9103"/>
                              <a:gd name="T93" fmla="*/ T92 w 701"/>
                              <a:gd name="T94" fmla="+- 0 1416 996"/>
                              <a:gd name="T95" fmla="*/ 1416 h 701"/>
                              <a:gd name="T96" fmla="+- 0 9103 9103"/>
                              <a:gd name="T97" fmla="*/ T96 w 701"/>
                              <a:gd name="T98" fmla="+- 0 1346 996"/>
                              <a:gd name="T99" fmla="*/ 1346 h 701"/>
                              <a:gd name="T100" fmla="+- 0 9111 9103"/>
                              <a:gd name="T101" fmla="*/ T100 w 701"/>
                              <a:gd name="T102" fmla="+- 0 1275 996"/>
                              <a:gd name="T103" fmla="*/ 1275 h 701"/>
                              <a:gd name="T104" fmla="+- 0 9131 9103"/>
                              <a:gd name="T105" fmla="*/ T104 w 701"/>
                              <a:gd name="T106" fmla="+- 0 1210 996"/>
                              <a:gd name="T107" fmla="*/ 1210 h 701"/>
                              <a:gd name="T108" fmla="+- 0 9163 9103"/>
                              <a:gd name="T109" fmla="*/ T108 w 701"/>
                              <a:gd name="T110" fmla="+- 0 1150 996"/>
                              <a:gd name="T111" fmla="*/ 1150 h 701"/>
                              <a:gd name="T112" fmla="+- 0 9206 9103"/>
                              <a:gd name="T113" fmla="*/ T112 w 701"/>
                              <a:gd name="T114" fmla="+- 0 1098 996"/>
                              <a:gd name="T115" fmla="*/ 1098 h 701"/>
                              <a:gd name="T116" fmla="+- 0 9258 9103"/>
                              <a:gd name="T117" fmla="*/ T116 w 701"/>
                              <a:gd name="T118" fmla="+- 0 1056 996"/>
                              <a:gd name="T119" fmla="*/ 1056 h 701"/>
                              <a:gd name="T120" fmla="+- 0 9317 9103"/>
                              <a:gd name="T121" fmla="*/ T120 w 701"/>
                              <a:gd name="T122" fmla="+- 0 1023 996"/>
                              <a:gd name="T123" fmla="*/ 1023 h 701"/>
                              <a:gd name="T124" fmla="+- 0 9383 9103"/>
                              <a:gd name="T125" fmla="*/ T124 w 701"/>
                              <a:gd name="T126" fmla="+- 0 1003 996"/>
                              <a:gd name="T127" fmla="*/ 1003 h 701"/>
                              <a:gd name="T128" fmla="+- 0 9454 9103"/>
                              <a:gd name="T129" fmla="*/ T128 w 701"/>
                              <a:gd name="T130" fmla="+- 0 996 996"/>
                              <a:gd name="T131" fmla="*/ 996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1" h="701">
                                <a:moveTo>
                                  <a:pt x="351" y="0"/>
                                </a:moveTo>
                                <a:lnTo>
                                  <a:pt x="421" y="7"/>
                                </a:lnTo>
                                <a:lnTo>
                                  <a:pt x="487" y="27"/>
                                </a:lnTo>
                                <a:lnTo>
                                  <a:pt x="546" y="60"/>
                                </a:lnTo>
                                <a:lnTo>
                                  <a:pt x="598" y="102"/>
                                </a:lnTo>
                                <a:lnTo>
                                  <a:pt x="641" y="154"/>
                                </a:lnTo>
                                <a:lnTo>
                                  <a:pt x="673" y="214"/>
                                </a:lnTo>
                                <a:lnTo>
                                  <a:pt x="693" y="279"/>
                                </a:lnTo>
                                <a:lnTo>
                                  <a:pt x="701" y="350"/>
                                </a:lnTo>
                                <a:lnTo>
                                  <a:pt x="693" y="420"/>
                                </a:lnTo>
                                <a:lnTo>
                                  <a:pt x="673" y="486"/>
                                </a:lnTo>
                                <a:lnTo>
                                  <a:pt x="641" y="546"/>
                                </a:lnTo>
                                <a:lnTo>
                                  <a:pt x="598" y="597"/>
                                </a:lnTo>
                                <a:lnTo>
                                  <a:pt x="546" y="640"/>
                                </a:lnTo>
                                <a:lnTo>
                                  <a:pt x="487" y="672"/>
                                </a:lnTo>
                                <a:lnTo>
                                  <a:pt x="421" y="693"/>
                                </a:lnTo>
                                <a:lnTo>
                                  <a:pt x="351" y="700"/>
                                </a:lnTo>
                                <a:lnTo>
                                  <a:pt x="280" y="693"/>
                                </a:lnTo>
                                <a:lnTo>
                                  <a:pt x="214" y="672"/>
                                </a:lnTo>
                                <a:lnTo>
                                  <a:pt x="155" y="640"/>
                                </a:lnTo>
                                <a:lnTo>
                                  <a:pt x="103" y="597"/>
                                </a:lnTo>
                                <a:lnTo>
                                  <a:pt x="60" y="546"/>
                                </a:lnTo>
                                <a:lnTo>
                                  <a:pt x="28" y="486"/>
                                </a:lnTo>
                                <a:lnTo>
                                  <a:pt x="8" y="420"/>
                                </a:lnTo>
                                <a:lnTo>
                                  <a:pt x="0" y="350"/>
                                </a:lnTo>
                                <a:lnTo>
                                  <a:pt x="8" y="279"/>
                                </a:lnTo>
                                <a:lnTo>
                                  <a:pt x="28" y="214"/>
                                </a:lnTo>
                                <a:lnTo>
                                  <a:pt x="60" y="154"/>
                                </a:lnTo>
                                <a:lnTo>
                                  <a:pt x="103" y="102"/>
                                </a:lnTo>
                                <a:lnTo>
                                  <a:pt x="155" y="60"/>
                                </a:lnTo>
                                <a:lnTo>
                                  <a:pt x="214" y="27"/>
                                </a:lnTo>
                                <a:lnTo>
                                  <a:pt x="280" y="7"/>
                                </a:lnTo>
                                <a:lnTo>
                                  <a:pt x="351" y="0"/>
                                </a:lnTo>
                                <a:close/>
                              </a:path>
                            </a:pathLst>
                          </a:custGeom>
                          <a:noFill/>
                          <a:ln w="7200">
                            <a:solidFill>
                              <a:srgbClr val="00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90"/>
                        <wps:cNvSpPr>
                          <a:spLocks/>
                        </wps:cNvSpPr>
                        <wps:spPr bwMode="auto">
                          <a:xfrm>
                            <a:off x="9265" y="1419"/>
                            <a:ext cx="459" cy="205"/>
                          </a:xfrm>
                          <a:custGeom>
                            <a:avLst/>
                            <a:gdLst>
                              <a:gd name="T0" fmla="+- 0 9341 9266"/>
                              <a:gd name="T1" fmla="*/ T0 w 459"/>
                              <a:gd name="T2" fmla="+- 0 1451 1420"/>
                              <a:gd name="T3" fmla="*/ 1451 h 205"/>
                              <a:gd name="T4" fmla="+- 0 9295 9266"/>
                              <a:gd name="T5" fmla="*/ T4 w 459"/>
                              <a:gd name="T6" fmla="+- 0 1464 1420"/>
                              <a:gd name="T7" fmla="*/ 1464 h 205"/>
                              <a:gd name="T8" fmla="+- 0 9268 9266"/>
                              <a:gd name="T9" fmla="*/ T8 w 459"/>
                              <a:gd name="T10" fmla="+- 0 1496 1420"/>
                              <a:gd name="T11" fmla="*/ 1496 h 205"/>
                              <a:gd name="T12" fmla="+- 0 9266 9266"/>
                              <a:gd name="T13" fmla="*/ T12 w 459"/>
                              <a:gd name="T14" fmla="+- 0 1535 1420"/>
                              <a:gd name="T15" fmla="*/ 1535 h 205"/>
                              <a:gd name="T16" fmla="+- 0 9290 9266"/>
                              <a:gd name="T17" fmla="*/ T16 w 459"/>
                              <a:gd name="T18" fmla="+- 0 1574 1420"/>
                              <a:gd name="T19" fmla="*/ 1574 h 205"/>
                              <a:gd name="T20" fmla="+- 0 9355 9266"/>
                              <a:gd name="T21" fmla="*/ T20 w 459"/>
                              <a:gd name="T22" fmla="+- 0 1608 1420"/>
                              <a:gd name="T23" fmla="*/ 1608 h 205"/>
                              <a:gd name="T24" fmla="+- 0 9422 9266"/>
                              <a:gd name="T25" fmla="*/ T24 w 459"/>
                              <a:gd name="T26" fmla="+- 0 1624 1420"/>
                              <a:gd name="T27" fmla="*/ 1624 h 205"/>
                              <a:gd name="T28" fmla="+- 0 9488 9266"/>
                              <a:gd name="T29" fmla="*/ T28 w 459"/>
                              <a:gd name="T30" fmla="+- 0 1624 1420"/>
                              <a:gd name="T31" fmla="*/ 1624 h 205"/>
                              <a:gd name="T32" fmla="+- 0 9551 9266"/>
                              <a:gd name="T33" fmla="*/ T32 w 459"/>
                              <a:gd name="T34" fmla="+- 0 1608 1420"/>
                              <a:gd name="T35" fmla="*/ 1608 h 205"/>
                              <a:gd name="T36" fmla="+- 0 9609 9266"/>
                              <a:gd name="T37" fmla="*/ T36 w 459"/>
                              <a:gd name="T38" fmla="+- 0 1579 1420"/>
                              <a:gd name="T39" fmla="*/ 1579 h 205"/>
                              <a:gd name="T40" fmla="+- 0 9658 9266"/>
                              <a:gd name="T41" fmla="*/ T40 w 459"/>
                              <a:gd name="T42" fmla="+- 0 1537 1420"/>
                              <a:gd name="T43" fmla="*/ 1537 h 205"/>
                              <a:gd name="T44" fmla="+- 0 9686 9266"/>
                              <a:gd name="T45" fmla="*/ T44 w 459"/>
                              <a:gd name="T46" fmla="+- 0 1499 1420"/>
                              <a:gd name="T47" fmla="*/ 1499 h 205"/>
                              <a:gd name="T48" fmla="+- 0 9455 9266"/>
                              <a:gd name="T49" fmla="*/ T48 w 459"/>
                              <a:gd name="T50" fmla="+- 0 1499 1420"/>
                              <a:gd name="T51" fmla="*/ 1499 h 205"/>
                              <a:gd name="T52" fmla="+- 0 9396 9266"/>
                              <a:gd name="T53" fmla="*/ T52 w 459"/>
                              <a:gd name="T54" fmla="+- 0 1488 1420"/>
                              <a:gd name="T55" fmla="*/ 1488 h 205"/>
                              <a:gd name="T56" fmla="+- 0 9341 9266"/>
                              <a:gd name="T57" fmla="*/ T56 w 459"/>
                              <a:gd name="T58" fmla="+- 0 1451 1420"/>
                              <a:gd name="T59" fmla="*/ 1451 h 205"/>
                              <a:gd name="T60" fmla="+- 0 9562 9266"/>
                              <a:gd name="T61" fmla="*/ T60 w 459"/>
                              <a:gd name="T62" fmla="+- 0 1454 1420"/>
                              <a:gd name="T63" fmla="*/ 1454 h 205"/>
                              <a:gd name="T64" fmla="+- 0 9513 9266"/>
                              <a:gd name="T65" fmla="*/ T64 w 459"/>
                              <a:gd name="T66" fmla="+- 0 1487 1420"/>
                              <a:gd name="T67" fmla="*/ 1487 h 205"/>
                              <a:gd name="T68" fmla="+- 0 9455 9266"/>
                              <a:gd name="T69" fmla="*/ T68 w 459"/>
                              <a:gd name="T70" fmla="+- 0 1499 1420"/>
                              <a:gd name="T71" fmla="*/ 1499 h 205"/>
                              <a:gd name="T72" fmla="+- 0 9686 9266"/>
                              <a:gd name="T73" fmla="*/ T72 w 459"/>
                              <a:gd name="T74" fmla="+- 0 1499 1420"/>
                              <a:gd name="T75" fmla="*/ 1499 h 205"/>
                              <a:gd name="T76" fmla="+- 0 9693 9266"/>
                              <a:gd name="T77" fmla="*/ T76 w 459"/>
                              <a:gd name="T78" fmla="+- 0 1489 1420"/>
                              <a:gd name="T79" fmla="*/ 1489 h 205"/>
                              <a:gd name="T80" fmla="+- 0 9627 9266"/>
                              <a:gd name="T81" fmla="*/ T80 w 459"/>
                              <a:gd name="T82" fmla="+- 0 1489 1420"/>
                              <a:gd name="T83" fmla="*/ 1489 h 205"/>
                              <a:gd name="T84" fmla="+- 0 9588 9266"/>
                              <a:gd name="T85" fmla="*/ T84 w 459"/>
                              <a:gd name="T86" fmla="+- 0 1477 1420"/>
                              <a:gd name="T87" fmla="*/ 1477 h 205"/>
                              <a:gd name="T88" fmla="+- 0 9562 9266"/>
                              <a:gd name="T89" fmla="*/ T88 w 459"/>
                              <a:gd name="T90" fmla="+- 0 1454 1420"/>
                              <a:gd name="T91" fmla="*/ 1454 h 205"/>
                              <a:gd name="T92" fmla="+- 0 9724 9266"/>
                              <a:gd name="T93" fmla="*/ T92 w 459"/>
                              <a:gd name="T94" fmla="+- 0 1420 1420"/>
                              <a:gd name="T95" fmla="*/ 1420 h 205"/>
                              <a:gd name="T96" fmla="+- 0 9674 9266"/>
                              <a:gd name="T97" fmla="*/ T96 w 459"/>
                              <a:gd name="T98" fmla="+- 0 1476 1420"/>
                              <a:gd name="T99" fmla="*/ 1476 h 205"/>
                              <a:gd name="T100" fmla="+- 0 9627 9266"/>
                              <a:gd name="T101" fmla="*/ T100 w 459"/>
                              <a:gd name="T102" fmla="+- 0 1489 1420"/>
                              <a:gd name="T103" fmla="*/ 1489 h 205"/>
                              <a:gd name="T104" fmla="+- 0 9693 9266"/>
                              <a:gd name="T105" fmla="*/ T104 w 459"/>
                              <a:gd name="T106" fmla="+- 0 1489 1420"/>
                              <a:gd name="T107" fmla="*/ 1489 h 205"/>
                              <a:gd name="T108" fmla="+- 0 9698 9266"/>
                              <a:gd name="T109" fmla="*/ T108 w 459"/>
                              <a:gd name="T110" fmla="+- 0 1484 1420"/>
                              <a:gd name="T111" fmla="*/ 1484 h 205"/>
                              <a:gd name="T112" fmla="+- 0 9724 9266"/>
                              <a:gd name="T113" fmla="*/ T112 w 459"/>
                              <a:gd name="T114" fmla="+- 0 1420 1420"/>
                              <a:gd name="T115" fmla="*/ 1420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9" h="205">
                                <a:moveTo>
                                  <a:pt x="75" y="31"/>
                                </a:moveTo>
                                <a:lnTo>
                                  <a:pt x="29" y="44"/>
                                </a:lnTo>
                                <a:lnTo>
                                  <a:pt x="2" y="76"/>
                                </a:lnTo>
                                <a:lnTo>
                                  <a:pt x="0" y="115"/>
                                </a:lnTo>
                                <a:lnTo>
                                  <a:pt x="24" y="154"/>
                                </a:lnTo>
                                <a:lnTo>
                                  <a:pt x="89" y="188"/>
                                </a:lnTo>
                                <a:lnTo>
                                  <a:pt x="156" y="204"/>
                                </a:lnTo>
                                <a:lnTo>
                                  <a:pt x="222" y="204"/>
                                </a:lnTo>
                                <a:lnTo>
                                  <a:pt x="285" y="188"/>
                                </a:lnTo>
                                <a:lnTo>
                                  <a:pt x="343" y="159"/>
                                </a:lnTo>
                                <a:lnTo>
                                  <a:pt x="392" y="117"/>
                                </a:lnTo>
                                <a:lnTo>
                                  <a:pt x="420" y="79"/>
                                </a:lnTo>
                                <a:lnTo>
                                  <a:pt x="189" y="79"/>
                                </a:lnTo>
                                <a:lnTo>
                                  <a:pt x="130" y="68"/>
                                </a:lnTo>
                                <a:lnTo>
                                  <a:pt x="75" y="31"/>
                                </a:lnTo>
                                <a:close/>
                                <a:moveTo>
                                  <a:pt x="296" y="34"/>
                                </a:moveTo>
                                <a:lnTo>
                                  <a:pt x="247" y="67"/>
                                </a:lnTo>
                                <a:lnTo>
                                  <a:pt x="189" y="79"/>
                                </a:lnTo>
                                <a:lnTo>
                                  <a:pt x="420" y="79"/>
                                </a:lnTo>
                                <a:lnTo>
                                  <a:pt x="427" y="69"/>
                                </a:lnTo>
                                <a:lnTo>
                                  <a:pt x="361" y="69"/>
                                </a:lnTo>
                                <a:lnTo>
                                  <a:pt x="322" y="57"/>
                                </a:lnTo>
                                <a:lnTo>
                                  <a:pt x="296" y="34"/>
                                </a:lnTo>
                                <a:close/>
                                <a:moveTo>
                                  <a:pt x="458" y="0"/>
                                </a:moveTo>
                                <a:lnTo>
                                  <a:pt x="408" y="56"/>
                                </a:lnTo>
                                <a:lnTo>
                                  <a:pt x="361" y="69"/>
                                </a:lnTo>
                                <a:lnTo>
                                  <a:pt x="427" y="69"/>
                                </a:lnTo>
                                <a:lnTo>
                                  <a:pt x="432" y="64"/>
                                </a:lnTo>
                                <a:lnTo>
                                  <a:pt x="458" y="0"/>
                                </a:lnTo>
                                <a:close/>
                              </a:path>
                            </a:pathLst>
                          </a:custGeom>
                          <a:solidFill>
                            <a:srgbClr val="CF1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91"/>
                        <wps:cNvSpPr>
                          <a:spLocks/>
                        </wps:cNvSpPr>
                        <wps:spPr bwMode="auto">
                          <a:xfrm>
                            <a:off x="9265" y="1419"/>
                            <a:ext cx="459" cy="205"/>
                          </a:xfrm>
                          <a:custGeom>
                            <a:avLst/>
                            <a:gdLst>
                              <a:gd name="T0" fmla="+- 0 9724 9266"/>
                              <a:gd name="T1" fmla="*/ T0 w 459"/>
                              <a:gd name="T2" fmla="+- 0 1420 1420"/>
                              <a:gd name="T3" fmla="*/ 1420 h 205"/>
                              <a:gd name="T4" fmla="+- 0 9674 9266"/>
                              <a:gd name="T5" fmla="*/ T4 w 459"/>
                              <a:gd name="T6" fmla="+- 0 1476 1420"/>
                              <a:gd name="T7" fmla="*/ 1476 h 205"/>
                              <a:gd name="T8" fmla="+- 0 9627 9266"/>
                              <a:gd name="T9" fmla="*/ T8 w 459"/>
                              <a:gd name="T10" fmla="+- 0 1489 1420"/>
                              <a:gd name="T11" fmla="*/ 1489 h 205"/>
                              <a:gd name="T12" fmla="+- 0 9588 9266"/>
                              <a:gd name="T13" fmla="*/ T12 w 459"/>
                              <a:gd name="T14" fmla="+- 0 1477 1420"/>
                              <a:gd name="T15" fmla="*/ 1477 h 205"/>
                              <a:gd name="T16" fmla="+- 0 9562 9266"/>
                              <a:gd name="T17" fmla="*/ T16 w 459"/>
                              <a:gd name="T18" fmla="+- 0 1454 1420"/>
                              <a:gd name="T19" fmla="*/ 1454 h 205"/>
                              <a:gd name="T20" fmla="+- 0 9513 9266"/>
                              <a:gd name="T21" fmla="*/ T20 w 459"/>
                              <a:gd name="T22" fmla="+- 0 1487 1420"/>
                              <a:gd name="T23" fmla="*/ 1487 h 205"/>
                              <a:gd name="T24" fmla="+- 0 9455 9266"/>
                              <a:gd name="T25" fmla="*/ T24 w 459"/>
                              <a:gd name="T26" fmla="+- 0 1499 1420"/>
                              <a:gd name="T27" fmla="*/ 1499 h 205"/>
                              <a:gd name="T28" fmla="+- 0 9396 9266"/>
                              <a:gd name="T29" fmla="*/ T28 w 459"/>
                              <a:gd name="T30" fmla="+- 0 1488 1420"/>
                              <a:gd name="T31" fmla="*/ 1488 h 205"/>
                              <a:gd name="T32" fmla="+- 0 9341 9266"/>
                              <a:gd name="T33" fmla="*/ T32 w 459"/>
                              <a:gd name="T34" fmla="+- 0 1451 1420"/>
                              <a:gd name="T35" fmla="*/ 1451 h 205"/>
                              <a:gd name="T36" fmla="+- 0 9295 9266"/>
                              <a:gd name="T37" fmla="*/ T36 w 459"/>
                              <a:gd name="T38" fmla="+- 0 1464 1420"/>
                              <a:gd name="T39" fmla="*/ 1464 h 205"/>
                              <a:gd name="T40" fmla="+- 0 9268 9266"/>
                              <a:gd name="T41" fmla="*/ T40 w 459"/>
                              <a:gd name="T42" fmla="+- 0 1496 1420"/>
                              <a:gd name="T43" fmla="*/ 1496 h 205"/>
                              <a:gd name="T44" fmla="+- 0 9266 9266"/>
                              <a:gd name="T45" fmla="*/ T44 w 459"/>
                              <a:gd name="T46" fmla="+- 0 1535 1420"/>
                              <a:gd name="T47" fmla="*/ 1535 h 205"/>
                              <a:gd name="T48" fmla="+- 0 9290 9266"/>
                              <a:gd name="T49" fmla="*/ T48 w 459"/>
                              <a:gd name="T50" fmla="+- 0 1574 1420"/>
                              <a:gd name="T51" fmla="*/ 1574 h 205"/>
                              <a:gd name="T52" fmla="+- 0 9355 9266"/>
                              <a:gd name="T53" fmla="*/ T52 w 459"/>
                              <a:gd name="T54" fmla="+- 0 1608 1420"/>
                              <a:gd name="T55" fmla="*/ 1608 h 205"/>
                              <a:gd name="T56" fmla="+- 0 9422 9266"/>
                              <a:gd name="T57" fmla="*/ T56 w 459"/>
                              <a:gd name="T58" fmla="+- 0 1624 1420"/>
                              <a:gd name="T59" fmla="*/ 1624 h 205"/>
                              <a:gd name="T60" fmla="+- 0 9488 9266"/>
                              <a:gd name="T61" fmla="*/ T60 w 459"/>
                              <a:gd name="T62" fmla="+- 0 1624 1420"/>
                              <a:gd name="T63" fmla="*/ 1624 h 205"/>
                              <a:gd name="T64" fmla="+- 0 9551 9266"/>
                              <a:gd name="T65" fmla="*/ T64 w 459"/>
                              <a:gd name="T66" fmla="+- 0 1608 1420"/>
                              <a:gd name="T67" fmla="*/ 1608 h 205"/>
                              <a:gd name="T68" fmla="+- 0 9609 9266"/>
                              <a:gd name="T69" fmla="*/ T68 w 459"/>
                              <a:gd name="T70" fmla="+- 0 1579 1420"/>
                              <a:gd name="T71" fmla="*/ 1579 h 205"/>
                              <a:gd name="T72" fmla="+- 0 9658 9266"/>
                              <a:gd name="T73" fmla="*/ T72 w 459"/>
                              <a:gd name="T74" fmla="+- 0 1537 1420"/>
                              <a:gd name="T75" fmla="*/ 1537 h 205"/>
                              <a:gd name="T76" fmla="+- 0 9698 9266"/>
                              <a:gd name="T77" fmla="*/ T76 w 459"/>
                              <a:gd name="T78" fmla="+- 0 1484 1420"/>
                              <a:gd name="T79" fmla="*/ 1484 h 205"/>
                              <a:gd name="T80" fmla="+- 0 9724 9266"/>
                              <a:gd name="T81" fmla="*/ T80 w 459"/>
                              <a:gd name="T82" fmla="+- 0 1420 1420"/>
                              <a:gd name="T83" fmla="*/ 1420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9" h="205">
                                <a:moveTo>
                                  <a:pt x="458" y="0"/>
                                </a:moveTo>
                                <a:lnTo>
                                  <a:pt x="408" y="56"/>
                                </a:lnTo>
                                <a:lnTo>
                                  <a:pt x="361" y="69"/>
                                </a:lnTo>
                                <a:lnTo>
                                  <a:pt x="322" y="57"/>
                                </a:lnTo>
                                <a:lnTo>
                                  <a:pt x="296" y="34"/>
                                </a:lnTo>
                                <a:lnTo>
                                  <a:pt x="247" y="67"/>
                                </a:lnTo>
                                <a:lnTo>
                                  <a:pt x="189" y="79"/>
                                </a:lnTo>
                                <a:lnTo>
                                  <a:pt x="130" y="68"/>
                                </a:lnTo>
                                <a:lnTo>
                                  <a:pt x="75" y="31"/>
                                </a:lnTo>
                                <a:lnTo>
                                  <a:pt x="29" y="44"/>
                                </a:lnTo>
                                <a:lnTo>
                                  <a:pt x="2" y="76"/>
                                </a:lnTo>
                                <a:lnTo>
                                  <a:pt x="0" y="115"/>
                                </a:lnTo>
                                <a:lnTo>
                                  <a:pt x="24" y="154"/>
                                </a:lnTo>
                                <a:lnTo>
                                  <a:pt x="89" y="188"/>
                                </a:lnTo>
                                <a:lnTo>
                                  <a:pt x="156" y="204"/>
                                </a:lnTo>
                                <a:lnTo>
                                  <a:pt x="222" y="204"/>
                                </a:lnTo>
                                <a:lnTo>
                                  <a:pt x="285" y="188"/>
                                </a:lnTo>
                                <a:lnTo>
                                  <a:pt x="343" y="159"/>
                                </a:lnTo>
                                <a:lnTo>
                                  <a:pt x="392" y="117"/>
                                </a:lnTo>
                                <a:lnTo>
                                  <a:pt x="432" y="64"/>
                                </a:lnTo>
                                <a:lnTo>
                                  <a:pt x="458" y="0"/>
                                </a:lnTo>
                                <a:close/>
                              </a:path>
                            </a:pathLst>
                          </a:custGeom>
                          <a:noFill/>
                          <a:ln w="2743">
                            <a:solidFill>
                              <a:srgbClr val="CF12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79" y="1063"/>
                            <a:ext cx="356" cy="371"/>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493"/>
                        <wps:cNvSpPr>
                          <a:spLocks/>
                        </wps:cNvSpPr>
                        <wps:spPr bwMode="auto">
                          <a:xfrm>
                            <a:off x="9174" y="1088"/>
                            <a:ext cx="257" cy="456"/>
                          </a:xfrm>
                          <a:custGeom>
                            <a:avLst/>
                            <a:gdLst>
                              <a:gd name="T0" fmla="+- 0 9383 9174"/>
                              <a:gd name="T1" fmla="*/ T0 w 257"/>
                              <a:gd name="T2" fmla="+- 0 1089 1089"/>
                              <a:gd name="T3" fmla="*/ 1089 h 456"/>
                              <a:gd name="T4" fmla="+- 0 9276 9174"/>
                              <a:gd name="T5" fmla="*/ T4 w 257"/>
                              <a:gd name="T6" fmla="+- 0 1130 1089"/>
                              <a:gd name="T7" fmla="*/ 1130 h 456"/>
                              <a:gd name="T8" fmla="+- 0 9228 9174"/>
                              <a:gd name="T9" fmla="*/ T8 w 257"/>
                              <a:gd name="T10" fmla="+- 0 1180 1089"/>
                              <a:gd name="T11" fmla="*/ 1180 h 456"/>
                              <a:gd name="T12" fmla="+- 0 9195 9174"/>
                              <a:gd name="T13" fmla="*/ T12 w 257"/>
                              <a:gd name="T14" fmla="+- 0 1237 1089"/>
                              <a:gd name="T15" fmla="*/ 1237 h 456"/>
                              <a:gd name="T16" fmla="+- 0 9177 9174"/>
                              <a:gd name="T17" fmla="*/ T16 w 257"/>
                              <a:gd name="T18" fmla="+- 0 1300 1089"/>
                              <a:gd name="T19" fmla="*/ 1300 h 456"/>
                              <a:gd name="T20" fmla="+- 0 9174 9174"/>
                              <a:gd name="T21" fmla="*/ T20 w 257"/>
                              <a:gd name="T22" fmla="+- 0 1364 1089"/>
                              <a:gd name="T23" fmla="*/ 1364 h 456"/>
                              <a:gd name="T24" fmla="+- 0 9186 9174"/>
                              <a:gd name="T25" fmla="*/ T24 w 257"/>
                              <a:gd name="T26" fmla="+- 0 1428 1089"/>
                              <a:gd name="T27" fmla="*/ 1428 h 456"/>
                              <a:gd name="T28" fmla="+- 0 9212 9174"/>
                              <a:gd name="T29" fmla="*/ T28 w 257"/>
                              <a:gd name="T30" fmla="+- 0 1489 1089"/>
                              <a:gd name="T31" fmla="*/ 1489 h 456"/>
                              <a:gd name="T32" fmla="+- 0 9254 9174"/>
                              <a:gd name="T33" fmla="*/ T32 w 257"/>
                              <a:gd name="T34" fmla="+- 0 1544 1089"/>
                              <a:gd name="T35" fmla="*/ 1544 h 456"/>
                              <a:gd name="T36" fmla="+- 0 9231 9174"/>
                              <a:gd name="T37" fmla="*/ T36 w 257"/>
                              <a:gd name="T38" fmla="+- 0 1472 1089"/>
                              <a:gd name="T39" fmla="*/ 1472 h 456"/>
                              <a:gd name="T40" fmla="+- 0 9243 9174"/>
                              <a:gd name="T41" fmla="*/ T40 w 257"/>
                              <a:gd name="T42" fmla="+- 0 1425 1089"/>
                              <a:gd name="T43" fmla="*/ 1425 h 456"/>
                              <a:gd name="T44" fmla="+- 0 9273 9174"/>
                              <a:gd name="T45" fmla="*/ T44 w 257"/>
                              <a:gd name="T46" fmla="+- 0 1397 1089"/>
                              <a:gd name="T47" fmla="*/ 1397 h 456"/>
                              <a:gd name="T48" fmla="+- 0 9306 9174"/>
                              <a:gd name="T49" fmla="*/ T48 w 257"/>
                              <a:gd name="T50" fmla="+- 0 1386 1089"/>
                              <a:gd name="T51" fmla="*/ 1386 h 456"/>
                              <a:gd name="T52" fmla="+- 0 9302 9174"/>
                              <a:gd name="T53" fmla="*/ T52 w 257"/>
                              <a:gd name="T54" fmla="+- 0 1327 1089"/>
                              <a:gd name="T55" fmla="*/ 1327 h 456"/>
                              <a:gd name="T56" fmla="+- 0 9320 9174"/>
                              <a:gd name="T57" fmla="*/ T56 w 257"/>
                              <a:gd name="T58" fmla="+- 0 1271 1089"/>
                              <a:gd name="T59" fmla="*/ 1271 h 456"/>
                              <a:gd name="T60" fmla="+- 0 9359 9174"/>
                              <a:gd name="T61" fmla="*/ T60 w 257"/>
                              <a:gd name="T62" fmla="+- 0 1225 1089"/>
                              <a:gd name="T63" fmla="*/ 1225 h 456"/>
                              <a:gd name="T64" fmla="+- 0 9419 9174"/>
                              <a:gd name="T65" fmla="*/ T64 w 257"/>
                              <a:gd name="T66" fmla="+- 0 1197 1089"/>
                              <a:gd name="T67" fmla="*/ 1197 h 456"/>
                              <a:gd name="T68" fmla="+- 0 9430 9174"/>
                              <a:gd name="T69" fmla="*/ T68 w 257"/>
                              <a:gd name="T70" fmla="+- 0 1150 1089"/>
                              <a:gd name="T71" fmla="*/ 1150 h 456"/>
                              <a:gd name="T72" fmla="+- 0 9416 9174"/>
                              <a:gd name="T73" fmla="*/ T72 w 257"/>
                              <a:gd name="T74" fmla="+- 0 1111 1089"/>
                              <a:gd name="T75" fmla="*/ 1111 h 456"/>
                              <a:gd name="T76" fmla="+- 0 9383 9174"/>
                              <a:gd name="T77" fmla="*/ T76 w 257"/>
                              <a:gd name="T78" fmla="+- 0 1089 1089"/>
                              <a:gd name="T79" fmla="*/ 1089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7" h="456">
                                <a:moveTo>
                                  <a:pt x="209" y="0"/>
                                </a:moveTo>
                                <a:lnTo>
                                  <a:pt x="102" y="41"/>
                                </a:lnTo>
                                <a:lnTo>
                                  <a:pt x="54" y="91"/>
                                </a:lnTo>
                                <a:lnTo>
                                  <a:pt x="21" y="148"/>
                                </a:lnTo>
                                <a:lnTo>
                                  <a:pt x="3" y="211"/>
                                </a:lnTo>
                                <a:lnTo>
                                  <a:pt x="0" y="275"/>
                                </a:lnTo>
                                <a:lnTo>
                                  <a:pt x="12" y="339"/>
                                </a:lnTo>
                                <a:lnTo>
                                  <a:pt x="38" y="400"/>
                                </a:lnTo>
                                <a:lnTo>
                                  <a:pt x="80" y="455"/>
                                </a:lnTo>
                                <a:lnTo>
                                  <a:pt x="57" y="383"/>
                                </a:lnTo>
                                <a:lnTo>
                                  <a:pt x="69" y="336"/>
                                </a:lnTo>
                                <a:lnTo>
                                  <a:pt x="99" y="308"/>
                                </a:lnTo>
                                <a:lnTo>
                                  <a:pt x="132" y="297"/>
                                </a:lnTo>
                                <a:lnTo>
                                  <a:pt x="128" y="238"/>
                                </a:lnTo>
                                <a:lnTo>
                                  <a:pt x="146" y="182"/>
                                </a:lnTo>
                                <a:lnTo>
                                  <a:pt x="185" y="136"/>
                                </a:lnTo>
                                <a:lnTo>
                                  <a:pt x="245" y="108"/>
                                </a:lnTo>
                                <a:lnTo>
                                  <a:pt x="256" y="61"/>
                                </a:lnTo>
                                <a:lnTo>
                                  <a:pt x="242" y="22"/>
                                </a:lnTo>
                                <a:lnTo>
                                  <a:pt x="209" y="0"/>
                                </a:lnTo>
                                <a:close/>
                              </a:path>
                            </a:pathLst>
                          </a:custGeom>
                          <a:solidFill>
                            <a:srgbClr val="002B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94"/>
                        <wps:cNvSpPr>
                          <a:spLocks/>
                        </wps:cNvSpPr>
                        <wps:spPr bwMode="auto">
                          <a:xfrm>
                            <a:off x="9174" y="1088"/>
                            <a:ext cx="257" cy="456"/>
                          </a:xfrm>
                          <a:custGeom>
                            <a:avLst/>
                            <a:gdLst>
                              <a:gd name="T0" fmla="+- 0 9254 9174"/>
                              <a:gd name="T1" fmla="*/ T0 w 257"/>
                              <a:gd name="T2" fmla="+- 0 1544 1089"/>
                              <a:gd name="T3" fmla="*/ 1544 h 456"/>
                              <a:gd name="T4" fmla="+- 0 9231 9174"/>
                              <a:gd name="T5" fmla="*/ T4 w 257"/>
                              <a:gd name="T6" fmla="+- 0 1472 1089"/>
                              <a:gd name="T7" fmla="*/ 1472 h 456"/>
                              <a:gd name="T8" fmla="+- 0 9243 9174"/>
                              <a:gd name="T9" fmla="*/ T8 w 257"/>
                              <a:gd name="T10" fmla="+- 0 1425 1089"/>
                              <a:gd name="T11" fmla="*/ 1425 h 456"/>
                              <a:gd name="T12" fmla="+- 0 9273 9174"/>
                              <a:gd name="T13" fmla="*/ T12 w 257"/>
                              <a:gd name="T14" fmla="+- 0 1397 1089"/>
                              <a:gd name="T15" fmla="*/ 1397 h 456"/>
                              <a:gd name="T16" fmla="+- 0 9306 9174"/>
                              <a:gd name="T17" fmla="*/ T16 w 257"/>
                              <a:gd name="T18" fmla="+- 0 1386 1089"/>
                              <a:gd name="T19" fmla="*/ 1386 h 456"/>
                              <a:gd name="T20" fmla="+- 0 9302 9174"/>
                              <a:gd name="T21" fmla="*/ T20 w 257"/>
                              <a:gd name="T22" fmla="+- 0 1327 1089"/>
                              <a:gd name="T23" fmla="*/ 1327 h 456"/>
                              <a:gd name="T24" fmla="+- 0 9320 9174"/>
                              <a:gd name="T25" fmla="*/ T24 w 257"/>
                              <a:gd name="T26" fmla="+- 0 1271 1089"/>
                              <a:gd name="T27" fmla="*/ 1271 h 456"/>
                              <a:gd name="T28" fmla="+- 0 9359 9174"/>
                              <a:gd name="T29" fmla="*/ T28 w 257"/>
                              <a:gd name="T30" fmla="+- 0 1225 1089"/>
                              <a:gd name="T31" fmla="*/ 1225 h 456"/>
                              <a:gd name="T32" fmla="+- 0 9419 9174"/>
                              <a:gd name="T33" fmla="*/ T32 w 257"/>
                              <a:gd name="T34" fmla="+- 0 1197 1089"/>
                              <a:gd name="T35" fmla="*/ 1197 h 456"/>
                              <a:gd name="T36" fmla="+- 0 9430 9174"/>
                              <a:gd name="T37" fmla="*/ T36 w 257"/>
                              <a:gd name="T38" fmla="+- 0 1150 1089"/>
                              <a:gd name="T39" fmla="*/ 1150 h 456"/>
                              <a:gd name="T40" fmla="+- 0 9416 9174"/>
                              <a:gd name="T41" fmla="*/ T40 w 257"/>
                              <a:gd name="T42" fmla="+- 0 1111 1089"/>
                              <a:gd name="T43" fmla="*/ 1111 h 456"/>
                              <a:gd name="T44" fmla="+- 0 9383 9174"/>
                              <a:gd name="T45" fmla="*/ T44 w 257"/>
                              <a:gd name="T46" fmla="+- 0 1089 1089"/>
                              <a:gd name="T47" fmla="*/ 1089 h 456"/>
                              <a:gd name="T48" fmla="+- 0 9337 9174"/>
                              <a:gd name="T49" fmla="*/ T48 w 257"/>
                              <a:gd name="T50" fmla="+- 0 1090 1089"/>
                              <a:gd name="T51" fmla="*/ 1090 h 456"/>
                              <a:gd name="T52" fmla="+- 0 9276 9174"/>
                              <a:gd name="T53" fmla="*/ T52 w 257"/>
                              <a:gd name="T54" fmla="+- 0 1130 1089"/>
                              <a:gd name="T55" fmla="*/ 1130 h 456"/>
                              <a:gd name="T56" fmla="+- 0 9228 9174"/>
                              <a:gd name="T57" fmla="*/ T56 w 257"/>
                              <a:gd name="T58" fmla="+- 0 1180 1089"/>
                              <a:gd name="T59" fmla="*/ 1180 h 456"/>
                              <a:gd name="T60" fmla="+- 0 9195 9174"/>
                              <a:gd name="T61" fmla="*/ T60 w 257"/>
                              <a:gd name="T62" fmla="+- 0 1237 1089"/>
                              <a:gd name="T63" fmla="*/ 1237 h 456"/>
                              <a:gd name="T64" fmla="+- 0 9177 9174"/>
                              <a:gd name="T65" fmla="*/ T64 w 257"/>
                              <a:gd name="T66" fmla="+- 0 1300 1089"/>
                              <a:gd name="T67" fmla="*/ 1300 h 456"/>
                              <a:gd name="T68" fmla="+- 0 9174 9174"/>
                              <a:gd name="T69" fmla="*/ T68 w 257"/>
                              <a:gd name="T70" fmla="+- 0 1364 1089"/>
                              <a:gd name="T71" fmla="*/ 1364 h 456"/>
                              <a:gd name="T72" fmla="+- 0 9186 9174"/>
                              <a:gd name="T73" fmla="*/ T72 w 257"/>
                              <a:gd name="T74" fmla="+- 0 1428 1089"/>
                              <a:gd name="T75" fmla="*/ 1428 h 456"/>
                              <a:gd name="T76" fmla="+- 0 9212 9174"/>
                              <a:gd name="T77" fmla="*/ T76 w 257"/>
                              <a:gd name="T78" fmla="+- 0 1489 1089"/>
                              <a:gd name="T79" fmla="*/ 1489 h 456"/>
                              <a:gd name="T80" fmla="+- 0 9254 9174"/>
                              <a:gd name="T81" fmla="*/ T80 w 257"/>
                              <a:gd name="T82" fmla="+- 0 1544 1089"/>
                              <a:gd name="T83" fmla="*/ 154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 h="456">
                                <a:moveTo>
                                  <a:pt x="80" y="455"/>
                                </a:moveTo>
                                <a:lnTo>
                                  <a:pt x="57" y="383"/>
                                </a:lnTo>
                                <a:lnTo>
                                  <a:pt x="69" y="336"/>
                                </a:lnTo>
                                <a:lnTo>
                                  <a:pt x="99" y="308"/>
                                </a:lnTo>
                                <a:lnTo>
                                  <a:pt x="132" y="297"/>
                                </a:lnTo>
                                <a:lnTo>
                                  <a:pt x="128" y="238"/>
                                </a:lnTo>
                                <a:lnTo>
                                  <a:pt x="146" y="182"/>
                                </a:lnTo>
                                <a:lnTo>
                                  <a:pt x="185" y="136"/>
                                </a:lnTo>
                                <a:lnTo>
                                  <a:pt x="245" y="108"/>
                                </a:lnTo>
                                <a:lnTo>
                                  <a:pt x="256" y="61"/>
                                </a:lnTo>
                                <a:lnTo>
                                  <a:pt x="242" y="22"/>
                                </a:lnTo>
                                <a:lnTo>
                                  <a:pt x="209" y="0"/>
                                </a:lnTo>
                                <a:lnTo>
                                  <a:pt x="163" y="1"/>
                                </a:lnTo>
                                <a:lnTo>
                                  <a:pt x="102" y="41"/>
                                </a:lnTo>
                                <a:lnTo>
                                  <a:pt x="54" y="91"/>
                                </a:lnTo>
                                <a:lnTo>
                                  <a:pt x="21" y="148"/>
                                </a:lnTo>
                                <a:lnTo>
                                  <a:pt x="3" y="211"/>
                                </a:lnTo>
                                <a:lnTo>
                                  <a:pt x="0" y="275"/>
                                </a:lnTo>
                                <a:lnTo>
                                  <a:pt x="12" y="339"/>
                                </a:lnTo>
                                <a:lnTo>
                                  <a:pt x="38" y="400"/>
                                </a:lnTo>
                                <a:lnTo>
                                  <a:pt x="80" y="455"/>
                                </a:lnTo>
                                <a:close/>
                              </a:path>
                            </a:pathLst>
                          </a:custGeom>
                          <a:noFill/>
                          <a:ln w="2743">
                            <a:solidFill>
                              <a:srgbClr val="002B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95"/>
                        <wps:cNvSpPr>
                          <a:spLocks/>
                        </wps:cNvSpPr>
                        <wps:spPr bwMode="auto">
                          <a:xfrm>
                            <a:off x="1" y="1206"/>
                            <a:ext cx="11903" cy="279"/>
                          </a:xfrm>
                          <a:custGeom>
                            <a:avLst/>
                            <a:gdLst>
                              <a:gd name="T0" fmla="+- 0 1 1"/>
                              <a:gd name="T1" fmla="*/ T0 w 11903"/>
                              <a:gd name="T2" fmla="+- 0 1276 1207"/>
                              <a:gd name="T3" fmla="*/ 1276 h 279"/>
                              <a:gd name="T4" fmla="+- 0 9110 1"/>
                              <a:gd name="T5" fmla="*/ T4 w 11903"/>
                              <a:gd name="T6" fmla="+- 0 1416 1207"/>
                              <a:gd name="T7" fmla="*/ 1416 h 279"/>
                              <a:gd name="T8" fmla="+- 0 9105 1"/>
                              <a:gd name="T9" fmla="*/ T8 w 11903"/>
                              <a:gd name="T10" fmla="+- 0 1381 1207"/>
                              <a:gd name="T11" fmla="*/ 1381 h 279"/>
                              <a:gd name="T12" fmla="+- 0 9103 1"/>
                              <a:gd name="T13" fmla="*/ T12 w 11903"/>
                              <a:gd name="T14" fmla="+- 0 1346 1207"/>
                              <a:gd name="T15" fmla="*/ 1346 h 279"/>
                              <a:gd name="T16" fmla="+- 0 9105 1"/>
                              <a:gd name="T17" fmla="*/ T16 w 11903"/>
                              <a:gd name="T18" fmla="+- 0 1310 1207"/>
                              <a:gd name="T19" fmla="*/ 1310 h 279"/>
                              <a:gd name="T20" fmla="+- 0 9110 1"/>
                              <a:gd name="T21" fmla="*/ T20 w 11903"/>
                              <a:gd name="T22" fmla="+- 0 1276 1207"/>
                              <a:gd name="T23" fmla="*/ 1276 h 279"/>
                              <a:gd name="T24" fmla="+- 0 10502 1"/>
                              <a:gd name="T25" fmla="*/ T24 w 11903"/>
                              <a:gd name="T26" fmla="+- 0 1309 1207"/>
                              <a:gd name="T27" fmla="*/ 1309 h 279"/>
                              <a:gd name="T28" fmla="+- 0 10487 1"/>
                              <a:gd name="T29" fmla="*/ T28 w 11903"/>
                              <a:gd name="T30" fmla="+- 0 1239 1207"/>
                              <a:gd name="T31" fmla="*/ 1239 h 279"/>
                              <a:gd name="T32" fmla="+- 0 9844 1"/>
                              <a:gd name="T33" fmla="*/ T32 w 11903"/>
                              <a:gd name="T34" fmla="+- 0 1207 1207"/>
                              <a:gd name="T35" fmla="*/ 1207 h 279"/>
                              <a:gd name="T36" fmla="+- 0 9866 1"/>
                              <a:gd name="T37" fmla="*/ T36 w 11903"/>
                              <a:gd name="T38" fmla="+- 0 1274 1207"/>
                              <a:gd name="T39" fmla="*/ 1274 h 279"/>
                              <a:gd name="T40" fmla="+- 0 9874 1"/>
                              <a:gd name="T41" fmla="*/ T40 w 11903"/>
                              <a:gd name="T42" fmla="+- 0 1346 1207"/>
                              <a:gd name="T43" fmla="*/ 1346 h 279"/>
                              <a:gd name="T44" fmla="+- 0 9866 1"/>
                              <a:gd name="T45" fmla="*/ T44 w 11903"/>
                              <a:gd name="T46" fmla="+- 0 1418 1207"/>
                              <a:gd name="T47" fmla="*/ 1418 h 279"/>
                              <a:gd name="T48" fmla="+- 0 9844 1"/>
                              <a:gd name="T49" fmla="*/ T48 w 11903"/>
                              <a:gd name="T50" fmla="+- 0 1485 1207"/>
                              <a:gd name="T51" fmla="*/ 1485 h 279"/>
                              <a:gd name="T52" fmla="+- 0 10487 1"/>
                              <a:gd name="T53" fmla="*/ T52 w 11903"/>
                              <a:gd name="T54" fmla="+- 0 1452 1207"/>
                              <a:gd name="T55" fmla="*/ 1452 h 279"/>
                              <a:gd name="T56" fmla="+- 0 10502 1"/>
                              <a:gd name="T57" fmla="*/ T56 w 11903"/>
                              <a:gd name="T58" fmla="+- 0 1383 1207"/>
                              <a:gd name="T59" fmla="*/ 1383 h 279"/>
                              <a:gd name="T60" fmla="+- 0 11204 1"/>
                              <a:gd name="T61" fmla="*/ T60 w 11903"/>
                              <a:gd name="T62" fmla="+- 0 1346 1207"/>
                              <a:gd name="T63" fmla="*/ 1346 h 279"/>
                              <a:gd name="T64" fmla="+- 0 11196 1"/>
                              <a:gd name="T65" fmla="*/ T64 w 11903"/>
                              <a:gd name="T66" fmla="+- 0 1274 1207"/>
                              <a:gd name="T67" fmla="*/ 1274 h 279"/>
                              <a:gd name="T68" fmla="+- 0 11175 1"/>
                              <a:gd name="T69" fmla="*/ T68 w 11903"/>
                              <a:gd name="T70" fmla="+- 0 1207 1207"/>
                              <a:gd name="T71" fmla="*/ 1207 h 279"/>
                              <a:gd name="T72" fmla="+- 0 10557 1"/>
                              <a:gd name="T73" fmla="*/ T72 w 11903"/>
                              <a:gd name="T74" fmla="+- 0 1239 1207"/>
                              <a:gd name="T75" fmla="*/ 1239 h 279"/>
                              <a:gd name="T76" fmla="+- 0 10572 1"/>
                              <a:gd name="T77" fmla="*/ T76 w 11903"/>
                              <a:gd name="T78" fmla="+- 0 1309 1207"/>
                              <a:gd name="T79" fmla="*/ 1309 h 279"/>
                              <a:gd name="T80" fmla="+- 0 10572 1"/>
                              <a:gd name="T81" fmla="*/ T80 w 11903"/>
                              <a:gd name="T82" fmla="+- 0 1383 1207"/>
                              <a:gd name="T83" fmla="*/ 1383 h 279"/>
                              <a:gd name="T84" fmla="+- 0 10557 1"/>
                              <a:gd name="T85" fmla="*/ T84 w 11903"/>
                              <a:gd name="T86" fmla="+- 0 1452 1207"/>
                              <a:gd name="T87" fmla="*/ 1452 h 279"/>
                              <a:gd name="T88" fmla="+- 0 11175 1"/>
                              <a:gd name="T89" fmla="*/ T88 w 11903"/>
                              <a:gd name="T90" fmla="+- 0 1485 1207"/>
                              <a:gd name="T91" fmla="*/ 1485 h 279"/>
                              <a:gd name="T92" fmla="+- 0 11196 1"/>
                              <a:gd name="T93" fmla="*/ T92 w 11903"/>
                              <a:gd name="T94" fmla="+- 0 1418 1207"/>
                              <a:gd name="T95" fmla="*/ 1418 h 279"/>
                              <a:gd name="T96" fmla="+- 0 11204 1"/>
                              <a:gd name="T97" fmla="*/ T96 w 11903"/>
                              <a:gd name="T98" fmla="+- 0 1346 1207"/>
                              <a:gd name="T99" fmla="*/ 1346 h 279"/>
                              <a:gd name="T100" fmla="+- 0 11902 1"/>
                              <a:gd name="T101" fmla="*/ T100 w 11903"/>
                              <a:gd name="T102" fmla="+- 0 1309 1207"/>
                              <a:gd name="T103" fmla="*/ 1309 h 279"/>
                              <a:gd name="T104" fmla="+- 0 11887 1"/>
                              <a:gd name="T105" fmla="*/ T104 w 11903"/>
                              <a:gd name="T106" fmla="+- 0 1239 1207"/>
                              <a:gd name="T107" fmla="*/ 1239 h 279"/>
                              <a:gd name="T108" fmla="+- 0 11245 1"/>
                              <a:gd name="T109" fmla="*/ T108 w 11903"/>
                              <a:gd name="T110" fmla="+- 0 1207 1207"/>
                              <a:gd name="T111" fmla="*/ 1207 h 279"/>
                              <a:gd name="T112" fmla="+- 0 11266 1"/>
                              <a:gd name="T113" fmla="*/ T112 w 11903"/>
                              <a:gd name="T114" fmla="+- 0 1274 1207"/>
                              <a:gd name="T115" fmla="*/ 1274 h 279"/>
                              <a:gd name="T116" fmla="+- 0 11274 1"/>
                              <a:gd name="T117" fmla="*/ T116 w 11903"/>
                              <a:gd name="T118" fmla="+- 0 1346 1207"/>
                              <a:gd name="T119" fmla="*/ 1346 h 279"/>
                              <a:gd name="T120" fmla="+- 0 11266 1"/>
                              <a:gd name="T121" fmla="*/ T120 w 11903"/>
                              <a:gd name="T122" fmla="+- 0 1418 1207"/>
                              <a:gd name="T123" fmla="*/ 1418 h 279"/>
                              <a:gd name="T124" fmla="+- 0 11245 1"/>
                              <a:gd name="T125" fmla="*/ T124 w 11903"/>
                              <a:gd name="T126" fmla="+- 0 1485 1207"/>
                              <a:gd name="T127" fmla="*/ 1485 h 279"/>
                              <a:gd name="T128" fmla="+- 0 11887 1"/>
                              <a:gd name="T129" fmla="*/ T128 w 11903"/>
                              <a:gd name="T130" fmla="+- 0 1452 1207"/>
                              <a:gd name="T131" fmla="*/ 1452 h 279"/>
                              <a:gd name="T132" fmla="+- 0 11902 1"/>
                              <a:gd name="T133" fmla="*/ T132 w 11903"/>
                              <a:gd name="T134" fmla="+- 0 1383 1207"/>
                              <a:gd name="T135" fmla="*/ 138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903" h="279">
                                <a:moveTo>
                                  <a:pt x="9109" y="69"/>
                                </a:moveTo>
                                <a:lnTo>
                                  <a:pt x="0" y="69"/>
                                </a:lnTo>
                                <a:lnTo>
                                  <a:pt x="0" y="209"/>
                                </a:lnTo>
                                <a:lnTo>
                                  <a:pt x="9109" y="209"/>
                                </a:lnTo>
                                <a:lnTo>
                                  <a:pt x="9106" y="192"/>
                                </a:lnTo>
                                <a:lnTo>
                                  <a:pt x="9104" y="174"/>
                                </a:lnTo>
                                <a:lnTo>
                                  <a:pt x="9103" y="157"/>
                                </a:lnTo>
                                <a:lnTo>
                                  <a:pt x="9102" y="139"/>
                                </a:lnTo>
                                <a:lnTo>
                                  <a:pt x="9103" y="121"/>
                                </a:lnTo>
                                <a:lnTo>
                                  <a:pt x="9104" y="103"/>
                                </a:lnTo>
                                <a:lnTo>
                                  <a:pt x="9106" y="86"/>
                                </a:lnTo>
                                <a:lnTo>
                                  <a:pt x="9109" y="69"/>
                                </a:lnTo>
                                <a:moveTo>
                                  <a:pt x="10503" y="139"/>
                                </a:moveTo>
                                <a:lnTo>
                                  <a:pt x="10501" y="102"/>
                                </a:lnTo>
                                <a:lnTo>
                                  <a:pt x="10495" y="67"/>
                                </a:lnTo>
                                <a:lnTo>
                                  <a:pt x="10486" y="32"/>
                                </a:lnTo>
                                <a:lnTo>
                                  <a:pt x="10474" y="0"/>
                                </a:lnTo>
                                <a:lnTo>
                                  <a:pt x="9843" y="0"/>
                                </a:lnTo>
                                <a:lnTo>
                                  <a:pt x="9856" y="32"/>
                                </a:lnTo>
                                <a:lnTo>
                                  <a:pt x="9865" y="67"/>
                                </a:lnTo>
                                <a:lnTo>
                                  <a:pt x="9871" y="102"/>
                                </a:lnTo>
                                <a:lnTo>
                                  <a:pt x="9873" y="139"/>
                                </a:lnTo>
                                <a:lnTo>
                                  <a:pt x="9871" y="176"/>
                                </a:lnTo>
                                <a:lnTo>
                                  <a:pt x="9865" y="211"/>
                                </a:lnTo>
                                <a:lnTo>
                                  <a:pt x="9856" y="245"/>
                                </a:lnTo>
                                <a:lnTo>
                                  <a:pt x="9843" y="278"/>
                                </a:lnTo>
                                <a:lnTo>
                                  <a:pt x="10474" y="278"/>
                                </a:lnTo>
                                <a:lnTo>
                                  <a:pt x="10486" y="245"/>
                                </a:lnTo>
                                <a:lnTo>
                                  <a:pt x="10495" y="211"/>
                                </a:lnTo>
                                <a:lnTo>
                                  <a:pt x="10501" y="176"/>
                                </a:lnTo>
                                <a:lnTo>
                                  <a:pt x="10503" y="139"/>
                                </a:lnTo>
                                <a:moveTo>
                                  <a:pt x="11203" y="139"/>
                                </a:moveTo>
                                <a:lnTo>
                                  <a:pt x="11201" y="102"/>
                                </a:lnTo>
                                <a:lnTo>
                                  <a:pt x="11195" y="67"/>
                                </a:lnTo>
                                <a:lnTo>
                                  <a:pt x="11186" y="32"/>
                                </a:lnTo>
                                <a:lnTo>
                                  <a:pt x="11174" y="0"/>
                                </a:lnTo>
                                <a:lnTo>
                                  <a:pt x="10544" y="0"/>
                                </a:lnTo>
                                <a:lnTo>
                                  <a:pt x="10556" y="32"/>
                                </a:lnTo>
                                <a:lnTo>
                                  <a:pt x="10565" y="67"/>
                                </a:lnTo>
                                <a:lnTo>
                                  <a:pt x="10571" y="102"/>
                                </a:lnTo>
                                <a:lnTo>
                                  <a:pt x="10573" y="139"/>
                                </a:lnTo>
                                <a:lnTo>
                                  <a:pt x="10571" y="176"/>
                                </a:lnTo>
                                <a:lnTo>
                                  <a:pt x="10565" y="211"/>
                                </a:lnTo>
                                <a:lnTo>
                                  <a:pt x="10556" y="245"/>
                                </a:lnTo>
                                <a:lnTo>
                                  <a:pt x="10544" y="278"/>
                                </a:lnTo>
                                <a:lnTo>
                                  <a:pt x="11174" y="278"/>
                                </a:lnTo>
                                <a:lnTo>
                                  <a:pt x="11186" y="245"/>
                                </a:lnTo>
                                <a:lnTo>
                                  <a:pt x="11195" y="211"/>
                                </a:lnTo>
                                <a:lnTo>
                                  <a:pt x="11201" y="176"/>
                                </a:lnTo>
                                <a:lnTo>
                                  <a:pt x="11203" y="139"/>
                                </a:lnTo>
                                <a:moveTo>
                                  <a:pt x="11903" y="139"/>
                                </a:moveTo>
                                <a:lnTo>
                                  <a:pt x="11901" y="102"/>
                                </a:lnTo>
                                <a:lnTo>
                                  <a:pt x="11896" y="67"/>
                                </a:lnTo>
                                <a:lnTo>
                                  <a:pt x="11886" y="32"/>
                                </a:lnTo>
                                <a:lnTo>
                                  <a:pt x="11874" y="0"/>
                                </a:lnTo>
                                <a:lnTo>
                                  <a:pt x="11244" y="0"/>
                                </a:lnTo>
                                <a:lnTo>
                                  <a:pt x="11256" y="32"/>
                                </a:lnTo>
                                <a:lnTo>
                                  <a:pt x="11265" y="67"/>
                                </a:lnTo>
                                <a:lnTo>
                                  <a:pt x="11271" y="102"/>
                                </a:lnTo>
                                <a:lnTo>
                                  <a:pt x="11273" y="139"/>
                                </a:lnTo>
                                <a:lnTo>
                                  <a:pt x="11271" y="176"/>
                                </a:lnTo>
                                <a:lnTo>
                                  <a:pt x="11265" y="211"/>
                                </a:lnTo>
                                <a:lnTo>
                                  <a:pt x="11256" y="245"/>
                                </a:lnTo>
                                <a:lnTo>
                                  <a:pt x="11244" y="278"/>
                                </a:lnTo>
                                <a:lnTo>
                                  <a:pt x="11874" y="278"/>
                                </a:lnTo>
                                <a:lnTo>
                                  <a:pt x="11886" y="245"/>
                                </a:lnTo>
                                <a:lnTo>
                                  <a:pt x="11896" y="211"/>
                                </a:lnTo>
                                <a:lnTo>
                                  <a:pt x="11901" y="176"/>
                                </a:lnTo>
                                <a:lnTo>
                                  <a:pt x="11903" y="139"/>
                                </a:lnTo>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E3D45" id="Group 488" o:spid="_x0000_s1026" style="position:absolute;margin-left:7.8pt;margin-top:250.8pt;width:595.15pt;height:35.6pt;z-index:251660288;mso-position-horizontal-relative:page" coordorigin="1,990" coordsize="1190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">
                <v:shape id="Freeform 489" o:spid="_x0000_s1027" style="position:absolute;left:9103;top:995;width:701;height:701;visibility:visible;mso-wrap-style:square;v-text-anchor:top" coordsize="70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tQsIA&#10;AADaAAAADwAAAGRycy9kb3ducmV2LnhtbESPQWvCQBSE7wX/w/KE3upGIaGkriKKWIQejMXzI/vM&#10;RrNvQ3ZN4r/vFgo9DjPzDbNcj7YRPXW+dqxgPktAEJdO11wp+D7v395B+ICssXFMCp7kYb2avCwx&#10;127gE/VFqESEsM9RgQmhzaX0pSGLfuZa4uhdXWcxRNlVUnc4RLht5CJJMmmx5rhgsKWtofJePKyC&#10;67zI9oeLLS7HhTzdHqkJX7tRqdfpuPkAEWgM/+G/9qdWkMLvlX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W1CwgAAANoAAAAPAAAAAAAAAAAAAAAAAJgCAABkcnMvZG93&#10;bnJldi54bWxQSwUGAAAAAAQABAD1AAAAhwMAAAAA&#10;" path="m351,r70,7l487,27r59,33l598,102r43,52l673,214r20,65l701,350r-8,70l673,486r-32,60l598,597r-52,43l487,672r-66,21l351,700r-71,-7l214,672,155,640,103,597,60,546,28,486,8,420,,350,8,279,28,214,60,154r43,-52l155,60,214,27,280,7,351,xe" filled="f" strokecolor="#039" strokeweight=".2mm">
                  <v:path arrowok="t" o:connecttype="custom" o:connectlocs="351,996;421,1003;487,1023;546,1056;598,1098;641,1150;673,1210;693,1275;701,1346;693,1416;673,1482;641,1542;598,1593;546,1636;487,1668;421,1689;351,1696;280,1689;214,1668;155,1636;103,1593;60,1542;28,1482;8,1416;0,1346;8,1275;28,1210;60,1150;103,1098;155,1056;214,1023;280,1003;351,996" o:connectangles="0,0,0,0,0,0,0,0,0,0,0,0,0,0,0,0,0,0,0,0,0,0,0,0,0,0,0,0,0,0,0,0,0"/>
                </v:shape>
                <v:shape id="AutoShape 490" o:spid="_x0000_s1028" style="position:absolute;left:9265;top:1419;width:459;height:205;visibility:visible;mso-wrap-style:square;v-text-anchor:top" coordsize="45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u9cIA&#10;AADaAAAADwAAAGRycy9kb3ducmV2LnhtbESPQWvCQBSE7wX/w/IEL2I29SAluhEpiEVPjcHzI/tM&#10;YrNvQ3Zjkn/fLRQ8DjPzDbPbj6YRT+pcbVnBexSDIC6srrlUkF+Pqw8QziNrbCyTgokc7NPZ2w4T&#10;bQf+pmfmSxEg7BJUUHnfJlK6oiKDLrItcfDutjPog+xKqTscAtw0ch3HG2mw5rBQYUufFRU/WW8U&#10;DD7T5zq/XR79dMiXl8IsT+1aqcV8PGxBeBr9K/zf/tIKNvB3Jd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271wgAAANoAAAAPAAAAAAAAAAAAAAAAAJgCAABkcnMvZG93&#10;bnJldi54bWxQSwUGAAAAAAQABAD1AAAAhwMAAAAA&#10;" path="m75,31l29,44,2,76,,115r24,39l89,188r67,16l222,204r63,-16l343,159r49,-42l420,79r-231,l130,68,75,31xm296,34l247,67,189,79r231,l427,69r-66,l322,57,296,34xm458,l408,56,361,69r66,l432,64,458,xe" fillcolor="#cf1226" stroked="f">
                  <v:path arrowok="t" o:connecttype="custom" o:connectlocs="75,1451;29,1464;2,1496;0,1535;24,1574;89,1608;156,1624;222,1624;285,1608;343,1579;392,1537;420,1499;189,1499;130,1488;75,1451;296,1454;247,1487;189,1499;420,1499;427,1489;361,1489;322,1477;296,1454;458,1420;408,1476;361,1489;427,1489;432,1484;458,1420" o:connectangles="0,0,0,0,0,0,0,0,0,0,0,0,0,0,0,0,0,0,0,0,0,0,0,0,0,0,0,0,0"/>
                </v:shape>
                <v:shape id="Freeform 491" o:spid="_x0000_s1029" style="position:absolute;left:9265;top:1419;width:459;height:205;visibility:visible;mso-wrap-style:square;v-text-anchor:top" coordsize="45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0z8IA&#10;AADaAAAADwAAAGRycy9kb3ducmV2LnhtbESP24rCMBRF3wf8h3AE38bUCyrVKCIMMw+KePmAQ3Ns&#10;q81JadLa8euNIPi42ZfFXqxaU4iGKpdbVjDoRyCIE6tzThWcTz/fMxDOI2ssLJOCf3KwWna+Fhhr&#10;e+cDNUefijDCLkYFmfdlLKVLMjLo+rYkDt7FVgZ9kFUqdYX3MG4KOYyiiTSYcyBkWNImo+R2rE2A&#10;7NZjarbT3+umGDX1Xh729aNVqtdt13MQnlr/Cb/bf1rBFF5Xw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HTPwgAAANoAAAAPAAAAAAAAAAAAAAAAAJgCAABkcnMvZG93&#10;bnJldi54bWxQSwUGAAAAAAQABAD1AAAAhwMAAAAA&#10;" path="m458,l408,56,361,69,322,57,296,34,247,67,189,79,130,68,75,31,29,44,2,76,,115r24,39l89,188r67,16l222,204r63,-16l343,159r49,-42l432,64,458,xe" filled="f" strokecolor="#cf1226" strokeweight=".07619mm">
                  <v:path arrowok="t" o:connecttype="custom" o:connectlocs="458,1420;408,1476;361,1489;322,1477;296,1454;247,1487;189,1499;130,1488;75,1451;29,1464;2,1496;0,1535;24,1574;89,1608;156,1624;222,1624;285,1608;343,1579;392,1537;432,1484;458,142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2" o:spid="_x0000_s1030" type="#_x0000_t75" style="position:absolute;left:9379;top:1063;width:356;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rH3a9AAAA2gAAAA8AAABkcnMvZG93bnJldi54bWxET8mKAjEQvQ/4D6EEb2NaD7a0RlHB5TKC&#10;C3gtOtULdipNErX9+8lB8Ph4+3zZmUY8yfnasoLRMAFBnFtdc6ngetn+TkH4gKyxsUwK3uRhuej9&#10;zDHT9sUnep5DKWII+wwVVCG0mZQ+r8igH9qWOHKFdQZDhK6U2uErhptGjpNkIg3WHBsqbGlTUX4/&#10;P4yCXSqTS4Fu7f/Sbloei71JzU2pQb9bzUAE6sJX/HEftIK4NV6JN0Au/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esfdr0AAADaAAAADwAAAAAAAAAAAAAAAACfAgAAZHJz&#10;L2Rvd25yZXYueG1sUEsFBgAAAAAEAAQA9wAAAIkDAAAAAA==&#10;">
                  <v:imagedata r:id="rId12" o:title=""/>
                </v:shape>
                <v:shape id="Freeform 493" o:spid="_x0000_s1031" style="position:absolute;left:9174;top:1088;width:257;height:456;visibility:visible;mso-wrap-style:square;v-text-anchor:top" coordsize="25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KEMMA&#10;AADaAAAADwAAAGRycy9kb3ducmV2LnhtbESP3WrCQBSE74W+w3IK3kjdRIjY1DW0Yq23ah/gkD35&#10;odmzaXbzU5++Wyh4OczMN8w2m0wjBupcbVlBvIxAEOdW11wq+Ly+P21AOI+ssbFMCn7IQbZ7mG0x&#10;1XbkMw0XX4oAYZeigsr7NpXS5RUZdEvbEgevsJ1BH2RXSt3hGOCmkasoWkuDNYeFClvaV5R/XXqj&#10;IIn15u3YH8b+u4mKReHyj+TmlJo/Tq8vIDxN/h7+b5+0gmf4uxJu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IKEMMAAADaAAAADwAAAAAAAAAAAAAAAACYAgAAZHJzL2Rv&#10;d25yZXYueG1sUEsFBgAAAAAEAAQA9QAAAIgDAAAAAA==&#10;" path="m209,l102,41,54,91,21,148,3,211,,275r12,64l38,400r42,55l57,383,69,336,99,308r33,-11l128,238r18,-56l185,136r60,-28l256,61,242,22,209,xe" fillcolor="#002b7f" stroked="f">
                  <v:path arrowok="t" o:connecttype="custom" o:connectlocs="209,1089;102,1130;54,1180;21,1237;3,1300;0,1364;12,1428;38,1489;80,1544;57,1472;69,1425;99,1397;132,1386;128,1327;146,1271;185,1225;245,1197;256,1150;242,1111;209,1089" o:connectangles="0,0,0,0,0,0,0,0,0,0,0,0,0,0,0,0,0,0,0,0"/>
                </v:shape>
                <v:shape id="Freeform 494" o:spid="_x0000_s1032" style="position:absolute;left:9174;top:1088;width:257;height:456;visibility:visible;mso-wrap-style:square;v-text-anchor:top" coordsize="25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H3sMA&#10;AADbAAAADwAAAGRycy9kb3ducmV2LnhtbESPQWvCQBCF7wX/wzJCb81GD6Kpq4ggeinUKD0P2Wk2&#10;NDsbsmuM/fWdQ8HbDO/Ne9+st6Nv1UB9bAIbmGU5KOIq2IZrA9fL4W0JKiZki21gMvCgCNvN5GWN&#10;hQ13PtNQplpJCMcCDbiUukLrWDnyGLPQEYv2HXqPSda+1rbHu4T7Vs/zfKE9NiwNDjvaO6p+yps3&#10;EL9cFT5XH6dhfPzGYVEfl8eSjXmdjrt3UInG9DT/X5+s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CH3sMAAADbAAAADwAAAAAAAAAAAAAAAACYAgAAZHJzL2Rv&#10;d25yZXYueG1sUEsFBgAAAAAEAAQA9QAAAIgDAAAAAA==&#10;" path="m80,455l57,383,69,336,99,308r33,-11l128,238r18,-56l185,136r60,-28l256,61,242,22,209,,163,1,102,41,54,91,21,148,3,211,,275r12,64l38,400r42,55xe" filled="f" strokecolor="#002b7f" strokeweight=".07619mm">
                  <v:path arrowok="t" o:connecttype="custom" o:connectlocs="80,1544;57,1472;69,1425;99,1397;132,1386;128,1327;146,1271;185,1225;245,1197;256,1150;242,1111;209,1089;163,1090;102,1130;54,1180;21,1237;3,1300;0,1364;12,1428;38,1489;80,1544" o:connectangles="0,0,0,0,0,0,0,0,0,0,0,0,0,0,0,0,0,0,0,0,0"/>
                </v:shape>
                <v:shape id="AutoShape 495" o:spid="_x0000_s1033" style="position:absolute;left:1;top:1206;width:11903;height:279;visibility:visible;mso-wrap-style:square;v-text-anchor:top" coordsize="1190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VqcMA&#10;AADbAAAADwAAAGRycy9kb3ducmV2LnhtbERPTWvCQBC9C/0PyxS81U0i2BLdSBEKLaLUVPA6ZMck&#10;JDubZrcm+uu7hYK3ebzPWa1H04oL9a62rCCeRSCIC6trLhUcv96eXkA4j6yxtUwKruRgnT1MVphq&#10;O/CBLrkvRQhhl6KCyvsuldIVFRl0M9sRB+5se4M+wL6UuschhJtWJlG0kAZrDg0VdrSpqGjyH6Pg&#10;I58/7+I9305Xvx+2myT5/G4SpaaP4+sShKfR38X/7ncd5sfw90s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eVqcMAAADbAAAADwAAAAAAAAAAAAAAAACYAgAAZHJzL2Rv&#10;d25yZXYueG1sUEsFBgAAAAAEAAQA9QAAAIgDAAAAAA==&#10;" path="m9109,69l,69,,209r9109,l9106,192r-2,-18l9103,157r-1,-18l9103,121r1,-18l9106,86r3,-17m10503,139r-2,-37l10495,67r-9,-35l10474,,9843,r13,32l9865,67r6,35l9873,139r-2,37l9865,211r-9,34l9843,278r631,l10486,245r9,-34l10501,176r2,-37m11203,139r-2,-37l11195,67r-9,-35l11174,r-630,l10556,32r9,35l10571,102r2,37l10571,176r-6,35l10556,245r-12,33l11174,278r12,-33l11195,211r6,-35l11203,139t700,l11901,102r-5,-35l11886,32,11874,r-630,l11256,32r9,35l11271,102r2,37l11271,176r-6,35l11256,245r-12,33l11874,278r12,-33l11896,211r5,-35l11903,139e" fillcolor="#039" stroked="f">
                  <v:path arrowok="t" o:connecttype="custom" o:connectlocs="0,1276;9109,1416;9104,1381;9102,1346;9104,1310;9109,1276;10501,1309;10486,1239;9843,1207;9865,1274;9873,1346;9865,1418;9843,1485;10486,1452;10501,1383;11203,1346;11195,1274;11174,1207;10556,1239;10571,1309;10571,1383;10556,1452;11174,1485;11195,1418;11203,1346;11901,1309;11886,1239;11244,1207;11265,1274;11273,1346;11265,1418;11244,1485;11886,1452;11901,1383" o:connectangles="0,0,0,0,0,0,0,0,0,0,0,0,0,0,0,0,0,0,0,0,0,0,0,0,0,0,0,0,0,0,0,0,0,0"/>
                </v:shape>
                <w10:wrap anchorx="page"/>
              </v:group>
            </w:pict>
          </mc:Fallback>
        </mc:AlternateContent>
      </w:r>
      <w:r w:rsidRPr="00C61F8A">
        <w:rPr>
          <w:rFonts w:ascii="Trebuchet MS" w:hAnsi="Trebuchet MS"/>
          <w:noProof/>
        </w:rPr>
        <mc:AlternateContent>
          <mc:Choice Requires="wps">
            <w:drawing>
              <wp:anchor distT="0" distB="0" distL="114300" distR="114300" simplePos="0" relativeHeight="251659264" behindDoc="0" locked="0" layoutInCell="1" allowOverlap="1" wp14:anchorId="26309D95" wp14:editId="56062BA3">
                <wp:simplePos x="0" y="0"/>
                <wp:positionH relativeFrom="column">
                  <wp:posOffset>-100330</wp:posOffset>
                </wp:positionH>
                <wp:positionV relativeFrom="paragraph">
                  <wp:posOffset>2227580</wp:posOffset>
                </wp:positionV>
                <wp:extent cx="5867400" cy="904875"/>
                <wp:effectExtent l="0" t="0" r="19050" b="28575"/>
                <wp:wrapNone/>
                <wp:docPr id="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04875"/>
                        </a:xfrm>
                        <a:prstGeom prst="rect">
                          <a:avLst/>
                        </a:prstGeom>
                        <a:solidFill>
                          <a:srgbClr val="FFFFFF"/>
                        </a:solidFill>
                        <a:ln w="9525">
                          <a:solidFill>
                            <a:schemeClr val="bg1">
                              <a:lumMod val="100000"/>
                              <a:lumOff val="0"/>
                            </a:schemeClr>
                          </a:solidFill>
                          <a:miter lim="800000"/>
                          <a:headEnd/>
                          <a:tailEnd/>
                        </a:ln>
                      </wps:spPr>
                      <wps:txbx>
                        <w:txbxContent>
                          <w:p w14:paraId="2BE2CC76" w14:textId="77777777" w:rsidR="00C61F8A" w:rsidRDefault="00C61F8A" w:rsidP="00C61F8A">
                            <w:pPr>
                              <w:jc w:val="center"/>
                              <w:rPr>
                                <w:i/>
                                <w:color w:val="003399"/>
                                <w:sz w:val="24"/>
                              </w:rPr>
                            </w:pPr>
                          </w:p>
                          <w:p w14:paraId="36CA8876" w14:textId="77777777" w:rsidR="00C61F8A" w:rsidRPr="00C61F8A" w:rsidRDefault="00C61F8A" w:rsidP="00C61F8A">
                            <w:pPr>
                              <w:jc w:val="center"/>
                              <w:rPr>
                                <w:rFonts w:ascii="Trebuchet MS" w:hAnsi="Trebuchet MS"/>
                                <w:i/>
                                <w:color w:val="003399"/>
                                <w:sz w:val="28"/>
                              </w:rPr>
                            </w:pPr>
                            <w:r w:rsidRPr="00C61F8A">
                              <w:rPr>
                                <w:rFonts w:ascii="Trebuchet MS" w:hAnsi="Trebuchet MS"/>
                                <w:i/>
                                <w:color w:val="003399"/>
                                <w:sz w:val="28"/>
                              </w:rPr>
                              <w:t xml:space="preserve">Proiect cofinanțat din Fondul Social European prin </w:t>
                            </w:r>
                          </w:p>
                          <w:p w14:paraId="12E1D62F" w14:textId="77777777" w:rsidR="00C61F8A" w:rsidRPr="00C61F8A" w:rsidRDefault="00C61F8A" w:rsidP="00C61F8A">
                            <w:pPr>
                              <w:jc w:val="center"/>
                              <w:rPr>
                                <w:rFonts w:ascii="Trebuchet MS" w:hAnsi="Trebuchet MS"/>
                                <w:sz w:val="24"/>
                              </w:rPr>
                            </w:pPr>
                            <w:r w:rsidRPr="00C61F8A">
                              <w:rPr>
                                <w:rFonts w:ascii="Trebuchet MS" w:hAnsi="Trebuchet MS"/>
                                <w:i/>
                                <w:color w:val="003399"/>
                                <w:sz w:val="28"/>
                              </w:rPr>
                              <w:t>Programul Operațional Capacitate Administrativă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9D95" id="Text Box 485" o:spid="_x0000_s1027" type="#_x0000_t202" style="position:absolute;left:0;text-align:left;margin-left:-7.9pt;margin-top:175.4pt;width:46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" strokecolor="white [3212]">
                <v:textbox>
                  <w:txbxContent>
                    <w:p w14:paraId="2BE2CC76" w14:textId="77777777" w:rsidR="00C61F8A" w:rsidRDefault="00C61F8A" w:rsidP="00C61F8A">
                      <w:pPr>
                        <w:jc w:val="center"/>
                        <w:rPr>
                          <w:i/>
                          <w:color w:val="003399"/>
                          <w:sz w:val="24"/>
                        </w:rPr>
                      </w:pPr>
                    </w:p>
                    <w:p w14:paraId="36CA8876" w14:textId="77777777" w:rsidR="00C61F8A" w:rsidRPr="00C61F8A" w:rsidRDefault="00C61F8A" w:rsidP="00C61F8A">
                      <w:pPr>
                        <w:jc w:val="center"/>
                        <w:rPr>
                          <w:rFonts w:ascii="Trebuchet MS" w:hAnsi="Trebuchet MS"/>
                          <w:i/>
                          <w:color w:val="003399"/>
                          <w:sz w:val="28"/>
                        </w:rPr>
                      </w:pPr>
                      <w:r w:rsidRPr="00C61F8A">
                        <w:rPr>
                          <w:rFonts w:ascii="Trebuchet MS" w:hAnsi="Trebuchet MS"/>
                          <w:i/>
                          <w:color w:val="003399"/>
                          <w:sz w:val="28"/>
                        </w:rPr>
                        <w:t xml:space="preserve">Proiect cofinanțat din Fondul Social European prin </w:t>
                      </w:r>
                    </w:p>
                    <w:p w14:paraId="12E1D62F" w14:textId="77777777" w:rsidR="00C61F8A" w:rsidRPr="00C61F8A" w:rsidRDefault="00C61F8A" w:rsidP="00C61F8A">
                      <w:pPr>
                        <w:jc w:val="center"/>
                        <w:rPr>
                          <w:rFonts w:ascii="Trebuchet MS" w:hAnsi="Trebuchet MS"/>
                          <w:sz w:val="24"/>
                        </w:rPr>
                      </w:pPr>
                      <w:r w:rsidRPr="00C61F8A">
                        <w:rPr>
                          <w:rFonts w:ascii="Trebuchet MS" w:hAnsi="Trebuchet MS"/>
                          <w:i/>
                          <w:color w:val="003399"/>
                          <w:sz w:val="28"/>
                        </w:rPr>
                        <w:t>Programul Operațional Capacitate Administrativă 2014-2020!</w:t>
                      </w:r>
                    </w:p>
                  </w:txbxContent>
                </v:textbox>
              </v:shape>
            </w:pict>
          </mc:Fallback>
        </mc:AlternateContent>
      </w:r>
    </w:p>
    <w:sectPr w:rsidR="00760954" w:rsidRPr="00503CAB" w:rsidSect="00FE6345">
      <w:footerReference w:type="even" r:id="rId13"/>
      <w:footerReference w:type="default" r:id="rId14"/>
      <w:pgSz w:w="11906" w:h="16838"/>
      <w:pgMar w:top="1134" w:right="1418" w:bottom="1134" w:left="1418" w:header="709"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BB6F" w14:textId="77777777" w:rsidR="006A39B2" w:rsidRDefault="006A39B2" w:rsidP="00AB1717">
      <w:r>
        <w:separator/>
      </w:r>
    </w:p>
  </w:endnote>
  <w:endnote w:type="continuationSeparator" w:id="0">
    <w:p w14:paraId="7226A9E9" w14:textId="77777777" w:rsidR="006A39B2" w:rsidRDefault="006A39B2"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638"/>
      <w:docPartObj>
        <w:docPartGallery w:val="Page Numbers (Bottom of Page)"/>
        <w:docPartUnique/>
      </w:docPartObj>
    </w:sdtPr>
    <w:sdtEndPr/>
    <w:sdtContent>
      <w:p w14:paraId="49597D9A" w14:textId="77777777" w:rsidR="00C518F0" w:rsidRPr="00D4505B" w:rsidRDefault="00C518F0">
        <w:pPr>
          <w:pStyle w:val="Footer"/>
          <w:jc w:val="center"/>
        </w:pPr>
        <w:r w:rsidRPr="00D4505B">
          <w:fldChar w:fldCharType="begin"/>
        </w:r>
        <w:r w:rsidRPr="00D4505B">
          <w:instrText xml:space="preserve"> PAGE   \* MERGEFORMAT </w:instrText>
        </w:r>
        <w:r w:rsidRPr="00D4505B">
          <w:fldChar w:fldCharType="separate"/>
        </w:r>
        <w:r>
          <w:rPr>
            <w:noProof/>
          </w:rPr>
          <w:t>76</w:t>
        </w:r>
        <w:r w:rsidRPr="00D4505B">
          <w:fldChar w:fldCharType="end"/>
        </w:r>
      </w:p>
    </w:sdtContent>
  </w:sdt>
  <w:p w14:paraId="09344927" w14:textId="77777777" w:rsidR="00C518F0" w:rsidRDefault="00C51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CD96" w14:textId="77777777" w:rsidR="00C518F0" w:rsidRPr="00E53F7D" w:rsidRDefault="00C518F0" w:rsidP="004B7A6E">
    <w:pPr>
      <w:pStyle w:val="Footer"/>
      <w:jc w:val="center"/>
      <w:rPr>
        <w:rFonts w:ascii="Trebuchet MS" w:hAnsi="Trebuchet MS"/>
      </w:rPr>
    </w:pPr>
    <w:r w:rsidRPr="00E53F7D">
      <w:rPr>
        <w:rFonts w:ascii="Trebuchet MS" w:hAnsi="Trebuchet MS"/>
        <w:bCs/>
      </w:rPr>
      <w:fldChar w:fldCharType="begin"/>
    </w:r>
    <w:r w:rsidRPr="00E53F7D">
      <w:rPr>
        <w:rFonts w:ascii="Trebuchet MS" w:hAnsi="Trebuchet MS"/>
        <w:bCs/>
      </w:rPr>
      <w:instrText xml:space="preserve"> PAGE </w:instrText>
    </w:r>
    <w:r w:rsidRPr="00E53F7D">
      <w:rPr>
        <w:rFonts w:ascii="Trebuchet MS" w:hAnsi="Trebuchet MS"/>
        <w:bCs/>
      </w:rPr>
      <w:fldChar w:fldCharType="separate"/>
    </w:r>
    <w:r w:rsidR="009F73CD">
      <w:rPr>
        <w:rFonts w:ascii="Trebuchet MS" w:hAnsi="Trebuchet MS"/>
        <w:bCs/>
        <w:noProof/>
      </w:rPr>
      <w:t>1</w:t>
    </w:r>
    <w:r w:rsidRPr="00E53F7D">
      <w:rPr>
        <w:rFonts w:ascii="Trebuchet MS" w:hAnsi="Trebuchet MS"/>
        <w:bCs/>
      </w:rPr>
      <w:fldChar w:fldCharType="end"/>
    </w:r>
    <w:r w:rsidRPr="00E53F7D">
      <w:rPr>
        <w:rFonts w:ascii="Trebuchet MS" w:hAnsi="Trebuchet MS"/>
      </w:rPr>
      <w:t xml:space="preserve"> / </w:t>
    </w:r>
    <w:r w:rsidRPr="00E53F7D">
      <w:rPr>
        <w:rFonts w:ascii="Trebuchet MS" w:hAnsi="Trebuchet MS"/>
        <w:bCs/>
      </w:rPr>
      <w:fldChar w:fldCharType="begin"/>
    </w:r>
    <w:r w:rsidRPr="00E53F7D">
      <w:rPr>
        <w:rFonts w:ascii="Trebuchet MS" w:hAnsi="Trebuchet MS"/>
        <w:bCs/>
      </w:rPr>
      <w:instrText xml:space="preserve"> NUMPAGES  </w:instrText>
    </w:r>
    <w:r w:rsidRPr="00E53F7D">
      <w:rPr>
        <w:rFonts w:ascii="Trebuchet MS" w:hAnsi="Trebuchet MS"/>
        <w:bCs/>
      </w:rPr>
      <w:fldChar w:fldCharType="separate"/>
    </w:r>
    <w:r w:rsidR="009F73CD">
      <w:rPr>
        <w:rFonts w:ascii="Trebuchet MS" w:hAnsi="Trebuchet MS"/>
        <w:bCs/>
        <w:noProof/>
      </w:rPr>
      <w:t>3</w:t>
    </w:r>
    <w:r w:rsidRPr="00E53F7D">
      <w:rPr>
        <w:rFonts w:ascii="Trebuchet MS" w:hAnsi="Trebuchet MS"/>
        <w:bCs/>
      </w:rPr>
      <w:fldChar w:fldCharType="end"/>
    </w:r>
  </w:p>
  <w:p w14:paraId="0369F0A0" w14:textId="77777777" w:rsidR="00C518F0" w:rsidRPr="004B7A6E" w:rsidRDefault="00C518F0" w:rsidP="004B7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96B3" w14:textId="77777777" w:rsidR="006A39B2" w:rsidRDefault="006A39B2" w:rsidP="00AB1717">
      <w:r>
        <w:separator/>
      </w:r>
    </w:p>
  </w:footnote>
  <w:footnote w:type="continuationSeparator" w:id="0">
    <w:p w14:paraId="20E546AD" w14:textId="77777777" w:rsidR="006A39B2" w:rsidRDefault="006A39B2"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0D7"/>
    <w:multiLevelType w:val="hybridMultilevel"/>
    <w:tmpl w:val="A13617C8"/>
    <w:lvl w:ilvl="0" w:tplc="F8B26ECA">
      <w:start w:val="1"/>
      <w:numFmt w:val="bullet"/>
      <w:lvlText w:val="-"/>
      <w:lvlJc w:val="left"/>
      <w:pPr>
        <w:tabs>
          <w:tab w:val="num" w:pos="720"/>
        </w:tabs>
        <w:ind w:left="720" w:hanging="360"/>
      </w:pPr>
      <w:rPr>
        <w:rFonts w:ascii="Cambria" w:hAnsi="Cambria" w:hint="default"/>
      </w:rPr>
    </w:lvl>
    <w:lvl w:ilvl="1" w:tplc="AD54F684" w:tentative="1">
      <w:start w:val="1"/>
      <w:numFmt w:val="decimal"/>
      <w:lvlText w:val="%2."/>
      <w:lvlJc w:val="left"/>
      <w:pPr>
        <w:tabs>
          <w:tab w:val="num" w:pos="1440"/>
        </w:tabs>
        <w:ind w:left="1440" w:hanging="360"/>
      </w:pPr>
    </w:lvl>
    <w:lvl w:ilvl="2" w:tplc="EA72B552" w:tentative="1">
      <w:start w:val="1"/>
      <w:numFmt w:val="decimal"/>
      <w:lvlText w:val="%3."/>
      <w:lvlJc w:val="left"/>
      <w:pPr>
        <w:tabs>
          <w:tab w:val="num" w:pos="2160"/>
        </w:tabs>
        <w:ind w:left="2160" w:hanging="360"/>
      </w:pPr>
    </w:lvl>
    <w:lvl w:ilvl="3" w:tplc="9078BD02" w:tentative="1">
      <w:start w:val="1"/>
      <w:numFmt w:val="decimal"/>
      <w:lvlText w:val="%4."/>
      <w:lvlJc w:val="left"/>
      <w:pPr>
        <w:tabs>
          <w:tab w:val="num" w:pos="2880"/>
        </w:tabs>
        <w:ind w:left="2880" w:hanging="360"/>
      </w:pPr>
    </w:lvl>
    <w:lvl w:ilvl="4" w:tplc="7BA04D6A" w:tentative="1">
      <w:start w:val="1"/>
      <w:numFmt w:val="decimal"/>
      <w:lvlText w:val="%5."/>
      <w:lvlJc w:val="left"/>
      <w:pPr>
        <w:tabs>
          <w:tab w:val="num" w:pos="3600"/>
        </w:tabs>
        <w:ind w:left="3600" w:hanging="360"/>
      </w:pPr>
    </w:lvl>
    <w:lvl w:ilvl="5" w:tplc="2A00B1BA" w:tentative="1">
      <w:start w:val="1"/>
      <w:numFmt w:val="decimal"/>
      <w:lvlText w:val="%6."/>
      <w:lvlJc w:val="left"/>
      <w:pPr>
        <w:tabs>
          <w:tab w:val="num" w:pos="4320"/>
        </w:tabs>
        <w:ind w:left="4320" w:hanging="360"/>
      </w:pPr>
    </w:lvl>
    <w:lvl w:ilvl="6" w:tplc="B016AFD6" w:tentative="1">
      <w:start w:val="1"/>
      <w:numFmt w:val="decimal"/>
      <w:lvlText w:val="%7."/>
      <w:lvlJc w:val="left"/>
      <w:pPr>
        <w:tabs>
          <w:tab w:val="num" w:pos="5040"/>
        </w:tabs>
        <w:ind w:left="5040" w:hanging="360"/>
      </w:pPr>
    </w:lvl>
    <w:lvl w:ilvl="7" w:tplc="415CBA7E" w:tentative="1">
      <w:start w:val="1"/>
      <w:numFmt w:val="decimal"/>
      <w:lvlText w:val="%8."/>
      <w:lvlJc w:val="left"/>
      <w:pPr>
        <w:tabs>
          <w:tab w:val="num" w:pos="5760"/>
        </w:tabs>
        <w:ind w:left="5760" w:hanging="360"/>
      </w:pPr>
    </w:lvl>
    <w:lvl w:ilvl="8" w:tplc="044290E2" w:tentative="1">
      <w:start w:val="1"/>
      <w:numFmt w:val="decimal"/>
      <w:lvlText w:val="%9."/>
      <w:lvlJc w:val="left"/>
      <w:pPr>
        <w:tabs>
          <w:tab w:val="num" w:pos="6480"/>
        </w:tabs>
        <w:ind w:left="6480" w:hanging="360"/>
      </w:pPr>
    </w:lvl>
  </w:abstractNum>
  <w:abstractNum w:abstractNumId="1" w15:restartNumberingAfterBreak="0">
    <w:nsid w:val="098A2D4D"/>
    <w:multiLevelType w:val="hybridMultilevel"/>
    <w:tmpl w:val="1F2EA306"/>
    <w:lvl w:ilvl="0" w:tplc="9C782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A5BA3"/>
    <w:multiLevelType w:val="hybridMultilevel"/>
    <w:tmpl w:val="79702014"/>
    <w:lvl w:ilvl="0" w:tplc="F8B26ECA">
      <w:start w:val="1"/>
      <w:numFmt w:val="bullet"/>
      <w:lvlText w:val="-"/>
      <w:lvlJc w:val="left"/>
      <w:pPr>
        <w:ind w:left="1070" w:hanging="360"/>
      </w:pPr>
      <w:rPr>
        <w:rFonts w:ascii="Cambria" w:hAnsi="Cambria" w:hint="default"/>
      </w:rPr>
    </w:lvl>
    <w:lvl w:ilvl="1" w:tplc="04180003" w:tentative="1">
      <w:start w:val="1"/>
      <w:numFmt w:val="bullet"/>
      <w:lvlText w:val="o"/>
      <w:lvlJc w:val="left"/>
      <w:pPr>
        <w:ind w:left="7601" w:hanging="360"/>
      </w:pPr>
      <w:rPr>
        <w:rFonts w:ascii="Courier New" w:hAnsi="Courier New" w:cs="Courier New" w:hint="default"/>
      </w:rPr>
    </w:lvl>
    <w:lvl w:ilvl="2" w:tplc="04180005" w:tentative="1">
      <w:start w:val="1"/>
      <w:numFmt w:val="bullet"/>
      <w:lvlText w:val=""/>
      <w:lvlJc w:val="left"/>
      <w:pPr>
        <w:ind w:left="8321" w:hanging="360"/>
      </w:pPr>
      <w:rPr>
        <w:rFonts w:ascii="Wingdings" w:hAnsi="Wingdings" w:hint="default"/>
      </w:rPr>
    </w:lvl>
    <w:lvl w:ilvl="3" w:tplc="04180001" w:tentative="1">
      <w:start w:val="1"/>
      <w:numFmt w:val="bullet"/>
      <w:lvlText w:val=""/>
      <w:lvlJc w:val="left"/>
      <w:pPr>
        <w:ind w:left="9041" w:hanging="360"/>
      </w:pPr>
      <w:rPr>
        <w:rFonts w:ascii="Symbol" w:hAnsi="Symbol" w:hint="default"/>
      </w:rPr>
    </w:lvl>
    <w:lvl w:ilvl="4" w:tplc="04180003" w:tentative="1">
      <w:start w:val="1"/>
      <w:numFmt w:val="bullet"/>
      <w:lvlText w:val="o"/>
      <w:lvlJc w:val="left"/>
      <w:pPr>
        <w:ind w:left="9761" w:hanging="360"/>
      </w:pPr>
      <w:rPr>
        <w:rFonts w:ascii="Courier New" w:hAnsi="Courier New" w:cs="Courier New" w:hint="default"/>
      </w:rPr>
    </w:lvl>
    <w:lvl w:ilvl="5" w:tplc="04180005" w:tentative="1">
      <w:start w:val="1"/>
      <w:numFmt w:val="bullet"/>
      <w:lvlText w:val=""/>
      <w:lvlJc w:val="left"/>
      <w:pPr>
        <w:ind w:left="10481" w:hanging="360"/>
      </w:pPr>
      <w:rPr>
        <w:rFonts w:ascii="Wingdings" w:hAnsi="Wingdings" w:hint="default"/>
      </w:rPr>
    </w:lvl>
    <w:lvl w:ilvl="6" w:tplc="04180001" w:tentative="1">
      <w:start w:val="1"/>
      <w:numFmt w:val="bullet"/>
      <w:lvlText w:val=""/>
      <w:lvlJc w:val="left"/>
      <w:pPr>
        <w:ind w:left="11201" w:hanging="360"/>
      </w:pPr>
      <w:rPr>
        <w:rFonts w:ascii="Symbol" w:hAnsi="Symbol" w:hint="default"/>
      </w:rPr>
    </w:lvl>
    <w:lvl w:ilvl="7" w:tplc="04180003" w:tentative="1">
      <w:start w:val="1"/>
      <w:numFmt w:val="bullet"/>
      <w:lvlText w:val="o"/>
      <w:lvlJc w:val="left"/>
      <w:pPr>
        <w:ind w:left="11921" w:hanging="360"/>
      </w:pPr>
      <w:rPr>
        <w:rFonts w:ascii="Courier New" w:hAnsi="Courier New" w:cs="Courier New" w:hint="default"/>
      </w:rPr>
    </w:lvl>
    <w:lvl w:ilvl="8" w:tplc="04180005" w:tentative="1">
      <w:start w:val="1"/>
      <w:numFmt w:val="bullet"/>
      <w:lvlText w:val=""/>
      <w:lvlJc w:val="left"/>
      <w:pPr>
        <w:ind w:left="12641" w:hanging="360"/>
      </w:pPr>
      <w:rPr>
        <w:rFonts w:ascii="Wingdings" w:hAnsi="Wingdings" w:hint="default"/>
      </w:rPr>
    </w:lvl>
  </w:abstractNum>
  <w:abstractNum w:abstractNumId="3" w15:restartNumberingAfterBreak="0">
    <w:nsid w:val="32D42D25"/>
    <w:multiLevelType w:val="hybridMultilevel"/>
    <w:tmpl w:val="49B400C0"/>
    <w:lvl w:ilvl="0" w:tplc="2A206100">
      <w:start w:val="1"/>
      <w:numFmt w:val="decimal"/>
      <w:lvlText w:val="%1."/>
      <w:lvlJc w:val="left"/>
      <w:pPr>
        <w:tabs>
          <w:tab w:val="num" w:pos="720"/>
        </w:tabs>
        <w:ind w:left="720" w:hanging="360"/>
      </w:pPr>
    </w:lvl>
    <w:lvl w:ilvl="1" w:tplc="AD54F684" w:tentative="1">
      <w:start w:val="1"/>
      <w:numFmt w:val="decimal"/>
      <w:lvlText w:val="%2."/>
      <w:lvlJc w:val="left"/>
      <w:pPr>
        <w:tabs>
          <w:tab w:val="num" w:pos="1440"/>
        </w:tabs>
        <w:ind w:left="1440" w:hanging="360"/>
      </w:pPr>
    </w:lvl>
    <w:lvl w:ilvl="2" w:tplc="EA72B552" w:tentative="1">
      <w:start w:val="1"/>
      <w:numFmt w:val="decimal"/>
      <w:lvlText w:val="%3."/>
      <w:lvlJc w:val="left"/>
      <w:pPr>
        <w:tabs>
          <w:tab w:val="num" w:pos="2160"/>
        </w:tabs>
        <w:ind w:left="2160" w:hanging="360"/>
      </w:pPr>
    </w:lvl>
    <w:lvl w:ilvl="3" w:tplc="9078BD02" w:tentative="1">
      <w:start w:val="1"/>
      <w:numFmt w:val="decimal"/>
      <w:lvlText w:val="%4."/>
      <w:lvlJc w:val="left"/>
      <w:pPr>
        <w:tabs>
          <w:tab w:val="num" w:pos="2880"/>
        </w:tabs>
        <w:ind w:left="2880" w:hanging="360"/>
      </w:pPr>
    </w:lvl>
    <w:lvl w:ilvl="4" w:tplc="7BA04D6A" w:tentative="1">
      <w:start w:val="1"/>
      <w:numFmt w:val="decimal"/>
      <w:lvlText w:val="%5."/>
      <w:lvlJc w:val="left"/>
      <w:pPr>
        <w:tabs>
          <w:tab w:val="num" w:pos="3600"/>
        </w:tabs>
        <w:ind w:left="3600" w:hanging="360"/>
      </w:pPr>
    </w:lvl>
    <w:lvl w:ilvl="5" w:tplc="2A00B1BA" w:tentative="1">
      <w:start w:val="1"/>
      <w:numFmt w:val="decimal"/>
      <w:lvlText w:val="%6."/>
      <w:lvlJc w:val="left"/>
      <w:pPr>
        <w:tabs>
          <w:tab w:val="num" w:pos="4320"/>
        </w:tabs>
        <w:ind w:left="4320" w:hanging="360"/>
      </w:pPr>
    </w:lvl>
    <w:lvl w:ilvl="6" w:tplc="B016AFD6" w:tentative="1">
      <w:start w:val="1"/>
      <w:numFmt w:val="decimal"/>
      <w:lvlText w:val="%7."/>
      <w:lvlJc w:val="left"/>
      <w:pPr>
        <w:tabs>
          <w:tab w:val="num" w:pos="5040"/>
        </w:tabs>
        <w:ind w:left="5040" w:hanging="360"/>
      </w:pPr>
    </w:lvl>
    <w:lvl w:ilvl="7" w:tplc="415CBA7E" w:tentative="1">
      <w:start w:val="1"/>
      <w:numFmt w:val="decimal"/>
      <w:lvlText w:val="%8."/>
      <w:lvlJc w:val="left"/>
      <w:pPr>
        <w:tabs>
          <w:tab w:val="num" w:pos="5760"/>
        </w:tabs>
        <w:ind w:left="5760" w:hanging="360"/>
      </w:pPr>
    </w:lvl>
    <w:lvl w:ilvl="8" w:tplc="044290E2"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23791"/>
    <w:rsid w:val="000268CD"/>
    <w:rsid w:val="00041E92"/>
    <w:rsid w:val="00045816"/>
    <w:rsid w:val="000B099F"/>
    <w:rsid w:val="000B7017"/>
    <w:rsid w:val="000C133B"/>
    <w:rsid w:val="000C2E11"/>
    <w:rsid w:val="000E2DE4"/>
    <w:rsid w:val="000E4965"/>
    <w:rsid w:val="000F2925"/>
    <w:rsid w:val="000F3DAC"/>
    <w:rsid w:val="000F4924"/>
    <w:rsid w:val="00121791"/>
    <w:rsid w:val="00122E0B"/>
    <w:rsid w:val="001B7EE6"/>
    <w:rsid w:val="001E122F"/>
    <w:rsid w:val="001E65EA"/>
    <w:rsid w:val="001F1DF0"/>
    <w:rsid w:val="002031B0"/>
    <w:rsid w:val="0023057F"/>
    <w:rsid w:val="00246A92"/>
    <w:rsid w:val="00247B80"/>
    <w:rsid w:val="00255E74"/>
    <w:rsid w:val="00273FCD"/>
    <w:rsid w:val="002A3E1E"/>
    <w:rsid w:val="002A5259"/>
    <w:rsid w:val="002B3D02"/>
    <w:rsid w:val="002C1977"/>
    <w:rsid w:val="002D133E"/>
    <w:rsid w:val="002D3C31"/>
    <w:rsid w:val="002D536A"/>
    <w:rsid w:val="002E226E"/>
    <w:rsid w:val="002E2A25"/>
    <w:rsid w:val="002E2DAE"/>
    <w:rsid w:val="00330659"/>
    <w:rsid w:val="00343B08"/>
    <w:rsid w:val="003700DE"/>
    <w:rsid w:val="00372D6E"/>
    <w:rsid w:val="003870E3"/>
    <w:rsid w:val="00393050"/>
    <w:rsid w:val="003B196B"/>
    <w:rsid w:val="003E0F77"/>
    <w:rsid w:val="003E3C55"/>
    <w:rsid w:val="003F786D"/>
    <w:rsid w:val="0040230B"/>
    <w:rsid w:val="00435098"/>
    <w:rsid w:val="00464F94"/>
    <w:rsid w:val="00470921"/>
    <w:rsid w:val="00474D39"/>
    <w:rsid w:val="004914E6"/>
    <w:rsid w:val="004B4EFC"/>
    <w:rsid w:val="004E5C9F"/>
    <w:rsid w:val="00503CAB"/>
    <w:rsid w:val="005127E6"/>
    <w:rsid w:val="00513603"/>
    <w:rsid w:val="00574D74"/>
    <w:rsid w:val="00574FA9"/>
    <w:rsid w:val="00590816"/>
    <w:rsid w:val="00596297"/>
    <w:rsid w:val="005A5F48"/>
    <w:rsid w:val="005E5822"/>
    <w:rsid w:val="00620682"/>
    <w:rsid w:val="0062388E"/>
    <w:rsid w:val="0063040C"/>
    <w:rsid w:val="00634285"/>
    <w:rsid w:val="00647432"/>
    <w:rsid w:val="00694797"/>
    <w:rsid w:val="006A39B2"/>
    <w:rsid w:val="006C1A8C"/>
    <w:rsid w:val="006D53E3"/>
    <w:rsid w:val="006F15C5"/>
    <w:rsid w:val="00733CDD"/>
    <w:rsid w:val="00740ABE"/>
    <w:rsid w:val="00744510"/>
    <w:rsid w:val="00757846"/>
    <w:rsid w:val="00760954"/>
    <w:rsid w:val="0076357B"/>
    <w:rsid w:val="00776556"/>
    <w:rsid w:val="00794C3B"/>
    <w:rsid w:val="00796065"/>
    <w:rsid w:val="00797878"/>
    <w:rsid w:val="007B04C0"/>
    <w:rsid w:val="007C5D58"/>
    <w:rsid w:val="007E013E"/>
    <w:rsid w:val="007E4DF2"/>
    <w:rsid w:val="008058D7"/>
    <w:rsid w:val="00807AC3"/>
    <w:rsid w:val="00816E71"/>
    <w:rsid w:val="00826035"/>
    <w:rsid w:val="00840589"/>
    <w:rsid w:val="00842048"/>
    <w:rsid w:val="008506AF"/>
    <w:rsid w:val="0088131D"/>
    <w:rsid w:val="008A1BF9"/>
    <w:rsid w:val="008A7057"/>
    <w:rsid w:val="008B77B4"/>
    <w:rsid w:val="008C3ED6"/>
    <w:rsid w:val="0092589D"/>
    <w:rsid w:val="009335B2"/>
    <w:rsid w:val="00950BCB"/>
    <w:rsid w:val="00951B47"/>
    <w:rsid w:val="00956AF0"/>
    <w:rsid w:val="009757CA"/>
    <w:rsid w:val="009807F6"/>
    <w:rsid w:val="009C55C0"/>
    <w:rsid w:val="009F16EF"/>
    <w:rsid w:val="009F568F"/>
    <w:rsid w:val="009F73CD"/>
    <w:rsid w:val="00A23C0C"/>
    <w:rsid w:val="00A30603"/>
    <w:rsid w:val="00A469D4"/>
    <w:rsid w:val="00A9787E"/>
    <w:rsid w:val="00AA0560"/>
    <w:rsid w:val="00AB1717"/>
    <w:rsid w:val="00AC3DC1"/>
    <w:rsid w:val="00AE1ED5"/>
    <w:rsid w:val="00B16F7A"/>
    <w:rsid w:val="00B6316D"/>
    <w:rsid w:val="00B84AD4"/>
    <w:rsid w:val="00BA36B2"/>
    <w:rsid w:val="00BA79AF"/>
    <w:rsid w:val="00BD74B3"/>
    <w:rsid w:val="00C063D5"/>
    <w:rsid w:val="00C2395A"/>
    <w:rsid w:val="00C35E30"/>
    <w:rsid w:val="00C35EF4"/>
    <w:rsid w:val="00C36209"/>
    <w:rsid w:val="00C518F0"/>
    <w:rsid w:val="00C61F8A"/>
    <w:rsid w:val="00C626E4"/>
    <w:rsid w:val="00C72369"/>
    <w:rsid w:val="00C7243D"/>
    <w:rsid w:val="00C7407E"/>
    <w:rsid w:val="00C872B0"/>
    <w:rsid w:val="00C935E3"/>
    <w:rsid w:val="00CB68E5"/>
    <w:rsid w:val="00CD1142"/>
    <w:rsid w:val="00D0430D"/>
    <w:rsid w:val="00D24AFD"/>
    <w:rsid w:val="00D26DAB"/>
    <w:rsid w:val="00D31638"/>
    <w:rsid w:val="00D339DF"/>
    <w:rsid w:val="00D57191"/>
    <w:rsid w:val="00D66A9D"/>
    <w:rsid w:val="00D72CD0"/>
    <w:rsid w:val="00D73098"/>
    <w:rsid w:val="00DA373C"/>
    <w:rsid w:val="00DB522B"/>
    <w:rsid w:val="00DD0362"/>
    <w:rsid w:val="00DD20DF"/>
    <w:rsid w:val="00DE13BE"/>
    <w:rsid w:val="00DE1DE8"/>
    <w:rsid w:val="00DE537A"/>
    <w:rsid w:val="00DF7FC8"/>
    <w:rsid w:val="00E041BE"/>
    <w:rsid w:val="00E062CE"/>
    <w:rsid w:val="00E17A4A"/>
    <w:rsid w:val="00E43A58"/>
    <w:rsid w:val="00E53F7D"/>
    <w:rsid w:val="00E6119C"/>
    <w:rsid w:val="00E708C7"/>
    <w:rsid w:val="00E71BCA"/>
    <w:rsid w:val="00E72E35"/>
    <w:rsid w:val="00E96624"/>
    <w:rsid w:val="00EA26CD"/>
    <w:rsid w:val="00EC532B"/>
    <w:rsid w:val="00EE4199"/>
    <w:rsid w:val="00EF53ED"/>
    <w:rsid w:val="00EF6BCB"/>
    <w:rsid w:val="00F0375D"/>
    <w:rsid w:val="00F23449"/>
    <w:rsid w:val="00F2605B"/>
    <w:rsid w:val="00F727C4"/>
    <w:rsid w:val="00F810E6"/>
    <w:rsid w:val="00FB0906"/>
    <w:rsid w:val="00FE6345"/>
    <w:rsid w:val="00FF1DA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C728D28-8BD9-4D07-BB95-5C84172E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Emphasis">
    <w:name w:val="Emphasis"/>
    <w:basedOn w:val="DefaultParagraphFont"/>
    <w:uiPriority w:val="20"/>
    <w:qFormat/>
    <w:rsid w:val="002D536A"/>
    <w:rPr>
      <w:rFonts w:cs="Times New Roman"/>
      <w:i/>
      <w:iCs/>
    </w:rPr>
  </w:style>
  <w:style w:type="character" w:styleId="Strong">
    <w:name w:val="Strong"/>
    <w:basedOn w:val="DefaultParagraphFont"/>
    <w:uiPriority w:val="22"/>
    <w:qFormat/>
    <w:rsid w:val="002D536A"/>
    <w:rPr>
      <w:rFonts w:cs="Times New Roman"/>
      <w:b/>
      <w:bCs/>
    </w:rPr>
  </w:style>
  <w:style w:type="paragraph" w:styleId="NormalWeb">
    <w:name w:val="Normal (Web)"/>
    <w:basedOn w:val="Normal"/>
    <w:uiPriority w:val="99"/>
    <w:semiHidden/>
    <w:rsid w:val="002D536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2D536A"/>
    <w:rPr>
      <w:rFonts w:cs="Times New Roman"/>
    </w:rPr>
  </w:style>
  <w:style w:type="character" w:styleId="Hyperlink">
    <w:name w:val="Hyperlink"/>
    <w:basedOn w:val="DefaultParagraphFont"/>
    <w:uiPriority w:val="99"/>
    <w:unhideWhenUsed/>
    <w:rsid w:val="00F0375D"/>
    <w:rPr>
      <w:color w:val="0563C1" w:themeColor="hyperlink"/>
      <w:u w:val="single"/>
    </w:rPr>
  </w:style>
  <w:style w:type="table" w:styleId="TableGrid">
    <w:name w:val="Table Grid"/>
    <w:basedOn w:val="TableNormal"/>
    <w:uiPriority w:val="39"/>
    <w:rsid w:val="00BD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CE"/>
    <w:rPr>
      <w:rFonts w:ascii="Segoe UI" w:hAnsi="Segoe UI" w:cs="Segoe UI"/>
      <w:sz w:val="18"/>
      <w:szCs w:val="18"/>
    </w:rPr>
  </w:style>
  <w:style w:type="character" w:styleId="CommentReference">
    <w:name w:val="annotation reference"/>
    <w:basedOn w:val="DefaultParagraphFont"/>
    <w:uiPriority w:val="99"/>
    <w:semiHidden/>
    <w:unhideWhenUsed/>
    <w:rsid w:val="00776556"/>
    <w:rPr>
      <w:sz w:val="16"/>
      <w:szCs w:val="16"/>
    </w:rPr>
  </w:style>
  <w:style w:type="paragraph" w:styleId="CommentText">
    <w:name w:val="annotation text"/>
    <w:basedOn w:val="Normal"/>
    <w:link w:val="CommentTextChar"/>
    <w:uiPriority w:val="99"/>
    <w:semiHidden/>
    <w:unhideWhenUsed/>
    <w:rsid w:val="00776556"/>
  </w:style>
  <w:style w:type="character" w:customStyle="1" w:styleId="CommentTextChar">
    <w:name w:val="Comment Text Char"/>
    <w:basedOn w:val="DefaultParagraphFont"/>
    <w:link w:val="CommentText"/>
    <w:uiPriority w:val="99"/>
    <w:semiHidden/>
    <w:rsid w:val="00776556"/>
    <w:rPr>
      <w:rFonts w:cs="Arial"/>
    </w:rPr>
  </w:style>
  <w:style w:type="paragraph" w:styleId="CommentSubject">
    <w:name w:val="annotation subject"/>
    <w:basedOn w:val="CommentText"/>
    <w:next w:val="CommentText"/>
    <w:link w:val="CommentSubjectChar"/>
    <w:uiPriority w:val="99"/>
    <w:semiHidden/>
    <w:unhideWhenUsed/>
    <w:rsid w:val="00776556"/>
    <w:rPr>
      <w:b/>
      <w:bCs/>
    </w:rPr>
  </w:style>
  <w:style w:type="character" w:customStyle="1" w:styleId="CommentSubjectChar">
    <w:name w:val="Comment Subject Char"/>
    <w:basedOn w:val="CommentTextChar"/>
    <w:link w:val="CommentSubject"/>
    <w:uiPriority w:val="99"/>
    <w:semiHidden/>
    <w:rsid w:val="00776556"/>
    <w:rPr>
      <w:rFonts w:cs="Arial"/>
      <w:b/>
      <w:bCs/>
    </w:rPr>
  </w:style>
  <w:style w:type="paragraph" w:styleId="ListParagraph">
    <w:name w:val="List Paragraph"/>
    <w:basedOn w:val="Normal"/>
    <w:uiPriority w:val="34"/>
    <w:qFormat/>
    <w:rsid w:val="00776556"/>
    <w:pPr>
      <w:ind w:left="720"/>
      <w:contextualSpacing/>
    </w:pPr>
  </w:style>
  <w:style w:type="paragraph" w:styleId="NoSpacing">
    <w:name w:val="No Spacing"/>
    <w:uiPriority w:val="1"/>
    <w:qFormat/>
    <w:rsid w:val="00CB68E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96164">
      <w:bodyDiv w:val="1"/>
      <w:marLeft w:val="0"/>
      <w:marRight w:val="0"/>
      <w:marTop w:val="0"/>
      <w:marBottom w:val="0"/>
      <w:divBdr>
        <w:top w:val="none" w:sz="0" w:space="0" w:color="auto"/>
        <w:left w:val="none" w:sz="0" w:space="0" w:color="auto"/>
        <w:bottom w:val="none" w:sz="0" w:space="0" w:color="auto"/>
        <w:right w:val="none" w:sz="0" w:space="0" w:color="auto"/>
      </w:divBdr>
      <w:divsChild>
        <w:div w:id="1795556933">
          <w:marLeft w:val="547"/>
          <w:marRight w:val="0"/>
          <w:marTop w:val="0"/>
          <w:marBottom w:val="0"/>
          <w:divBdr>
            <w:top w:val="none" w:sz="0" w:space="0" w:color="auto"/>
            <w:left w:val="none" w:sz="0" w:space="0" w:color="auto"/>
            <w:bottom w:val="none" w:sz="0" w:space="0" w:color="auto"/>
            <w:right w:val="none" w:sz="0" w:space="0" w:color="auto"/>
          </w:divBdr>
        </w:div>
        <w:div w:id="1516378157">
          <w:marLeft w:val="547"/>
          <w:marRight w:val="0"/>
          <w:marTop w:val="0"/>
          <w:marBottom w:val="0"/>
          <w:divBdr>
            <w:top w:val="none" w:sz="0" w:space="0" w:color="auto"/>
            <w:left w:val="none" w:sz="0" w:space="0" w:color="auto"/>
            <w:bottom w:val="none" w:sz="0" w:space="0" w:color="auto"/>
            <w:right w:val="none" w:sz="0" w:space="0" w:color="auto"/>
          </w:divBdr>
        </w:div>
        <w:div w:id="638847207">
          <w:marLeft w:val="547"/>
          <w:marRight w:val="0"/>
          <w:marTop w:val="0"/>
          <w:marBottom w:val="0"/>
          <w:divBdr>
            <w:top w:val="none" w:sz="0" w:space="0" w:color="auto"/>
            <w:left w:val="none" w:sz="0" w:space="0" w:color="auto"/>
            <w:bottom w:val="none" w:sz="0" w:space="0" w:color="auto"/>
            <w:right w:val="none" w:sz="0" w:space="0" w:color="auto"/>
          </w:divBdr>
        </w:div>
        <w:div w:id="905651843">
          <w:marLeft w:val="547"/>
          <w:marRight w:val="0"/>
          <w:marTop w:val="0"/>
          <w:marBottom w:val="0"/>
          <w:divBdr>
            <w:top w:val="none" w:sz="0" w:space="0" w:color="auto"/>
            <w:left w:val="none" w:sz="0" w:space="0" w:color="auto"/>
            <w:bottom w:val="none" w:sz="0" w:space="0" w:color="auto"/>
            <w:right w:val="none" w:sz="0" w:space="0" w:color="auto"/>
          </w:divBdr>
        </w:div>
        <w:div w:id="25563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ca.ro/" TargetMode="External"/><Relationship Id="rId4" Type="http://schemas.openxmlformats.org/officeDocument/2006/relationships/settings" Target="settings.xml"/><Relationship Id="rId9" Type="http://schemas.openxmlformats.org/officeDocument/2006/relationships/hyperlink" Target="http://www.poca.ro/"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9415-7EE4-439B-BB48-8A6DF1D6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0</TotalTime>
  <Pages>3</Pages>
  <Words>545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Mardar Nicolai-Cristian</cp:lastModifiedBy>
  <cp:revision>2</cp:revision>
  <cp:lastPrinted>2019-09-17T06:35:00Z</cp:lastPrinted>
  <dcterms:created xsi:type="dcterms:W3CDTF">2023-12-20T12:02:00Z</dcterms:created>
  <dcterms:modified xsi:type="dcterms:W3CDTF">2023-12-20T12:02:00Z</dcterms:modified>
</cp:coreProperties>
</file>